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1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 xml:space="preserve">от 16 октября </w:t>
      </w:r>
      <w:smartTag w:uri="urn:schemas-microsoft-com:office:smarttags" w:element="metricconverter">
        <w:smartTagPr>
          <w:attr w:name="ProductID" w:val="2015 г"/>
        </w:smartTagPr>
        <w:r w:rsidRPr="00FB2172">
          <w:rPr>
            <w:color w:val="000000"/>
          </w:rPr>
          <w:t>2015 г</w:t>
        </w:r>
      </w:smartTag>
      <w:r w:rsidRPr="00FB2172">
        <w:rPr>
          <w:color w:val="000000"/>
        </w:rPr>
        <w:t>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0" w:name="P78"/>
      <w:bookmarkEnd w:id="0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НА ВМЕНЕННЫЙ ДОХОД ПРИ ОСУЩЕСТВЛЕНИИ ДЕЯТЕЛЬНОСТИ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ПО ОКАЗАНИЮ БЫТОВЫХ УСЛУГ НА 2017 ГОД</w:t>
      </w:r>
    </w:p>
    <w:p w:rsidR="00D43A75" w:rsidRPr="00FB2172" w:rsidRDefault="00D43A75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D43A75" w:rsidRPr="00FB217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Список изменяющих документов</w:t>
            </w:r>
          </w:p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 xml:space="preserve">(в ред. </w:t>
            </w:r>
            <w:hyperlink r:id="rId4" w:history="1">
              <w:r w:rsidRPr="00FB2172">
                <w:rPr>
                  <w:color w:val="000000"/>
                </w:rPr>
                <w:t>Решения</w:t>
              </w:r>
            </w:hyperlink>
            <w:r w:rsidRPr="00FB2172">
              <w:rPr>
                <w:color w:val="000000"/>
              </w:rPr>
              <w:t xml:space="preserve"> Михайловской районной Думы Рязанской области</w:t>
            </w:r>
          </w:p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от 20.12.2016 N 79)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1"/>
        <w:gridCol w:w="1020"/>
        <w:gridCol w:w="2721"/>
        <w:gridCol w:w="1247"/>
        <w:gridCol w:w="1191"/>
        <w:gridCol w:w="1587"/>
      </w:tblGrid>
      <w:tr w:rsidR="00D43A75" w:rsidRPr="00FB2172">
        <w:tc>
          <w:tcPr>
            <w:tcW w:w="136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1020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 xml:space="preserve">Коды </w:t>
            </w:r>
            <w:hyperlink r:id="rId5" w:history="1">
              <w:r w:rsidRPr="00FB2172">
                <w:rPr>
                  <w:color w:val="000000"/>
                </w:rPr>
                <w:t>ОКВЭД2</w:t>
              </w:r>
            </w:hyperlink>
          </w:p>
        </w:tc>
        <w:tc>
          <w:tcPr>
            <w:tcW w:w="272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25" w:type="dxa"/>
            <w:gridSpan w:val="3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272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1БУ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Оказание бытовых услуг, в том числе: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БУБ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Оказание бытовых услуг областными, городскими и районными базовыми предприятиями бытового обслуживания населения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6746" w:type="dxa"/>
            <w:gridSpan w:val="4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</w:tr>
      <w:tr w:rsidR="00D43A75" w:rsidRPr="00FB2172">
        <w:tc>
          <w:tcPr>
            <w:tcW w:w="136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БУС-1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6" w:history="1">
              <w:r w:rsidRPr="00FB2172">
                <w:rPr>
                  <w:color w:val="000000"/>
                </w:rPr>
                <w:t>15.20.5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247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1191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7" w:history="1">
              <w:r w:rsidRPr="00FB2172">
                <w:rPr>
                  <w:color w:val="000000"/>
                </w:rPr>
                <w:t>95.23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1247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 w:val="restart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БУС-2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Pr="00FB2172">
                <w:rPr>
                  <w:color w:val="000000"/>
                </w:rPr>
                <w:t>13.92.2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Pr="00FB2172">
                <w:rPr>
                  <w:color w:val="000000"/>
                </w:rPr>
                <w:t>13.99.4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Pr="00FB2172">
                <w:rPr>
                  <w:color w:val="000000"/>
                </w:rPr>
                <w:t>14.11.2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Пошив одежды из кожи по индивидуального заказу населения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FB2172">
                <w:rPr>
                  <w:color w:val="000000"/>
                </w:rPr>
                <w:t>14.12.2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Pr="00FB2172">
                <w:rPr>
                  <w:color w:val="000000"/>
                </w:rPr>
                <w:t>14.13.3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Pr="00FB2172">
                <w:rPr>
                  <w:color w:val="000000"/>
                </w:rPr>
                <w:t>14.14.4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Пошив нательного белья по индивидуальному заказу населения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Pr="00FB2172">
                <w:rPr>
                  <w:color w:val="000000"/>
                </w:rPr>
                <w:t>14.19.5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Pr="00FB2172">
                <w:rPr>
                  <w:color w:val="000000"/>
                </w:rPr>
                <w:t>14.20.2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Пошив меховых изделий по индивидуальному заказу населения</w:t>
            </w: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FB2172">
                <w:rPr>
                  <w:color w:val="000000"/>
                </w:rPr>
                <w:t>14.31.2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FB2172">
                <w:rPr>
                  <w:color w:val="000000"/>
                </w:rPr>
                <w:t>14.39.2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Производство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FB2172">
                <w:rPr>
                  <w:color w:val="000000"/>
                </w:rPr>
                <w:t>95.29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FB2172">
                <w:rPr>
                  <w:color w:val="000000"/>
                </w:rPr>
                <w:t>95.29.1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одежды и текстильных изделий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FB2172">
                <w:rPr>
                  <w:color w:val="000000"/>
                </w:rPr>
                <w:t>95.29.11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одежды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FB2172">
                <w:rPr>
                  <w:color w:val="000000"/>
                </w:rPr>
                <w:t>95.29.12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текстильных изделий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FB2172">
                <w:rPr>
                  <w:color w:val="000000"/>
                </w:rPr>
                <w:t>95.29.13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трикотажных изделий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Оказание этих услуг организациями, имеющими следующее количество филиалов и (или) приемных пунктов (ед.):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 1 до 4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 5 до 9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0,181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 10 до 14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 15 до 19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 20 и выше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 w:val="restart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БУС-3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FB2172">
                <w:rPr>
                  <w:color w:val="000000"/>
                </w:rPr>
                <w:t>25.99.3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0,453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FB2172">
                <w:rPr>
                  <w:color w:val="000000"/>
                </w:rPr>
                <w:t>32.12.6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Pr="00FB2172">
                <w:rPr>
                  <w:color w:val="000000"/>
                </w:rPr>
                <w:t>32.13.2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FB2172">
                <w:rPr>
                  <w:color w:val="000000"/>
                </w:rPr>
                <w:t>33.12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машин и оборудования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FB2172">
                <w:rPr>
                  <w:color w:val="000000"/>
                </w:rPr>
                <w:t>33.13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электронного и оптического оборудования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FB2172">
                <w:rPr>
                  <w:color w:val="000000"/>
                </w:rPr>
                <w:t>95.11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FB2172">
                <w:rPr>
                  <w:color w:val="000000"/>
                </w:rPr>
                <w:t>95.12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коммуникационного оборудования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Pr="00FB2172">
                <w:rPr>
                  <w:color w:val="000000"/>
                </w:rPr>
                <w:t>95.21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Pr="00FB2172">
                <w:rPr>
                  <w:color w:val="000000"/>
                </w:rPr>
                <w:t>95.22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бытовых приборов, домашнего и садового инвентаря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Pr="00FB2172">
                <w:rPr>
                  <w:color w:val="000000"/>
                </w:rPr>
                <w:t>95.22.1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бытовой техники</w:t>
            </w: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Pr="00FB2172">
                <w:rPr>
                  <w:color w:val="000000"/>
                </w:rPr>
                <w:t>95.22.2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домашнего и садового оборудования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34" w:history="1">
              <w:r w:rsidRPr="00FB2172">
                <w:rPr>
                  <w:color w:val="000000"/>
                </w:rPr>
                <w:t>95.25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часов и ювелирных изделий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Pr="00FB2172">
                <w:rPr>
                  <w:color w:val="000000"/>
                </w:rPr>
                <w:t>95.25.1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часов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36" w:history="1">
              <w:r w:rsidRPr="00FB2172">
                <w:rPr>
                  <w:color w:val="000000"/>
                </w:rPr>
                <w:t>95.25.2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ювелирных изделий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37" w:history="1">
              <w:r w:rsidRPr="00FB2172">
                <w:rPr>
                  <w:color w:val="000000"/>
                </w:rPr>
                <w:t>95.29.2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спортивного и туристического оборудования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38" w:history="1">
              <w:r w:rsidRPr="00FB2172">
                <w:rPr>
                  <w:color w:val="000000"/>
                </w:rPr>
                <w:t>95.29.3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игрушек и подобных изделий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39" w:history="1">
              <w:r w:rsidRPr="00FB2172">
                <w:rPr>
                  <w:color w:val="000000"/>
                </w:rPr>
                <w:t>95.29.4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металлоизделий бытового и хозяйственного назначения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40" w:history="1">
              <w:r w:rsidRPr="00FB2172">
                <w:rPr>
                  <w:color w:val="000000"/>
                </w:rPr>
                <w:t>95.29.41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предметов и изделий из металла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41" w:history="1">
              <w:r w:rsidRPr="00FB2172">
                <w:rPr>
                  <w:color w:val="000000"/>
                </w:rPr>
                <w:t>95.29.42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42" w:history="1">
              <w:r w:rsidRPr="00FB2172">
                <w:rPr>
                  <w:color w:val="000000"/>
                </w:rPr>
                <w:t>95.29.43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Заточка пил, чертежных и других инструментов, ножей, ножниц, бритв, коньков и т.д.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43" w:history="1">
              <w:r w:rsidRPr="00FB2172">
                <w:rPr>
                  <w:color w:val="000000"/>
                </w:rPr>
                <w:t>95.29.5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бытовых осветительных приборов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44" w:history="1">
              <w:r w:rsidRPr="00FB2172">
                <w:rPr>
                  <w:color w:val="000000"/>
                </w:rPr>
                <w:t>95.29.6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велосипедов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45" w:history="1">
              <w:r w:rsidRPr="00FB2172">
                <w:rPr>
                  <w:color w:val="000000"/>
                </w:rPr>
                <w:t>95.29.7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46" w:history="1">
              <w:r w:rsidRPr="00FB2172">
                <w:rPr>
                  <w:color w:val="000000"/>
                </w:rPr>
                <w:t>95.29.9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Оказание этих услуг организациями, имеющими следующее количество филиалов и (или) приемных пунктов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 1 до 4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0,427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 5 до 9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 10 до 14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 15 до 19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 20 и выше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0,220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БУС- 4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47" w:history="1">
              <w:r w:rsidRPr="00FB2172">
                <w:rPr>
                  <w:color w:val="000000"/>
                </w:rPr>
                <w:t>31.02.2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24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119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0,220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48" w:history="1">
              <w:r w:rsidRPr="00FB2172">
                <w:rPr>
                  <w:color w:val="000000"/>
                </w:rPr>
                <w:t>31.09.2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124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49" w:history="1">
              <w:r w:rsidRPr="00FB2172">
                <w:rPr>
                  <w:color w:val="000000"/>
                </w:rPr>
                <w:t>95.24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124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50" w:history="1">
              <w:r w:rsidRPr="00FB2172">
                <w:rPr>
                  <w:color w:val="000000"/>
                </w:rPr>
                <w:t>95.24.1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мебели</w:t>
            </w:r>
          </w:p>
        </w:tc>
        <w:tc>
          <w:tcPr>
            <w:tcW w:w="124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51" w:history="1">
              <w:r w:rsidRPr="00FB2172">
                <w:rPr>
                  <w:color w:val="000000"/>
                </w:rPr>
                <w:t>95.24.2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предметов домашнего обихода</w:t>
            </w:r>
          </w:p>
        </w:tc>
        <w:tc>
          <w:tcPr>
            <w:tcW w:w="124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БУС-5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52" w:history="1">
              <w:r w:rsidRPr="00FB2172">
                <w:rPr>
                  <w:color w:val="000000"/>
                </w:rPr>
                <w:t>96.01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 w:val="restart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БУС-6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53" w:history="1">
              <w:r w:rsidRPr="00FB2172">
                <w:rPr>
                  <w:color w:val="000000"/>
                </w:rPr>
                <w:t>41.10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Разработка строительных проектов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54" w:history="1">
              <w:r w:rsidRPr="00FB2172">
                <w:rPr>
                  <w:color w:val="000000"/>
                </w:rPr>
                <w:t>41.20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Строительство жилых и нежилых зданий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0,646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0,440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55" w:history="1">
              <w:r w:rsidRPr="00FB2172">
                <w:rPr>
                  <w:color w:val="000000"/>
                </w:rPr>
                <w:t>43.21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Производство электромонтажных работ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56" w:history="1">
              <w:r w:rsidRPr="00FB2172">
                <w:rPr>
                  <w:color w:val="000000"/>
                </w:rPr>
                <w:t>43.22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57" w:history="1">
              <w:r w:rsidRPr="00FB2172">
                <w:rPr>
                  <w:color w:val="000000"/>
                </w:rPr>
                <w:t>43.29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Производство прочих строительно-монтажных работ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58" w:history="1">
              <w:r w:rsidRPr="00FB2172">
                <w:rPr>
                  <w:color w:val="000000"/>
                </w:rPr>
                <w:t>43.31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59" w:history="1">
              <w:r w:rsidRPr="00FB2172">
                <w:rPr>
                  <w:color w:val="000000"/>
                </w:rPr>
                <w:t>43.32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60" w:history="1">
              <w:r w:rsidRPr="00FB2172">
                <w:rPr>
                  <w:color w:val="000000"/>
                </w:rPr>
                <w:t>43.32.1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61" w:history="1">
              <w:r w:rsidRPr="00FB2172">
                <w:rPr>
                  <w:color w:val="000000"/>
                </w:rPr>
                <w:t>43.32.2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62" w:history="1">
              <w:r w:rsidRPr="00FB2172">
                <w:rPr>
                  <w:color w:val="000000"/>
                </w:rPr>
                <w:t>43.32.3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63" w:history="1">
              <w:r w:rsidRPr="00FB2172">
                <w:rPr>
                  <w:color w:val="000000"/>
                </w:rPr>
                <w:t>43.33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64" w:history="1">
              <w:r w:rsidRPr="00FB2172">
                <w:rPr>
                  <w:color w:val="000000"/>
                </w:rPr>
                <w:t>43.34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65" w:history="1">
              <w:r w:rsidRPr="00FB2172">
                <w:rPr>
                  <w:color w:val="000000"/>
                </w:rPr>
                <w:t>43.34.1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Производство малярных работ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66" w:history="1">
              <w:r w:rsidRPr="00FB2172">
                <w:rPr>
                  <w:color w:val="000000"/>
                </w:rPr>
                <w:t>43.34.2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Производство стекольных работ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67" w:history="1">
              <w:r w:rsidRPr="00FB2172">
                <w:rPr>
                  <w:color w:val="000000"/>
                </w:rPr>
                <w:t>43.39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Производство прочих отделочных и завершающих работ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68" w:history="1">
              <w:r w:rsidRPr="00FB2172">
                <w:rPr>
                  <w:color w:val="000000"/>
                </w:rPr>
                <w:t>43.91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69" w:history="1">
              <w:r w:rsidRPr="00FB2172">
                <w:rPr>
                  <w:color w:val="000000"/>
                </w:rPr>
                <w:t>43.99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Работы строительные специальные, не включенные в другие группировки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БУС-7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70" w:history="1">
              <w:r w:rsidRPr="00FB2172">
                <w:rPr>
                  <w:color w:val="000000"/>
                </w:rPr>
                <w:t>74.20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в области фотографии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БУС-7.1</w:t>
            </w: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Услуги фотоателье и фото- и кинолабораторий по обслуживанию фото- и кинолюбителей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0,646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БУС-7.2</w:t>
            </w: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Услуги в фото- и киноателье (павильонах)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БУС-8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71" w:history="1">
              <w:r w:rsidRPr="00FB2172">
                <w:rPr>
                  <w:color w:val="000000"/>
                </w:rPr>
                <w:t>96.04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физкультурно-оздоровительная: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БУС-8.1</w:t>
            </w: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Услуги бань и душевых:</w:t>
            </w:r>
          </w:p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Оказание организациями и предпринимателями в банях, имеющих общие отделения и душевые, с графиком работы, предусматривающим количество рабочих дней в неделю:</w:t>
            </w:r>
          </w:p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до 3 дней (включительно)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0,027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0,014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БУС-8.2</w:t>
            </w: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свыше 3 дней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Оказание организациями и предпринимателями в банях, не имеющих общих отделений, по свободным ценам (тарифам), с графиком работы, предусматривающим количество рабочих дней в неделю:</w:t>
            </w:r>
          </w:p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до 3 дней (включительно)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0,271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свыше 3 дней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БУС-9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72" w:history="1">
              <w:r w:rsidRPr="00FB2172">
                <w:rPr>
                  <w:color w:val="000000"/>
                </w:rPr>
                <w:t>96.02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Предоставление услуг парикмахерскими и салонами красоты.</w:t>
            </w:r>
          </w:p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Эта группировка включает:</w:t>
            </w:r>
          </w:p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мытье волос, подравнивание и стрижку, укладку, окрашивание, мелирование, завивку, выпрямление волос и подобные работы, выполняемые для мужчин и женщин;</w:t>
            </w:r>
          </w:p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бритье и подравнивание бороды;</w:t>
            </w:r>
          </w:p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маникюр, педикюр, макияж, массаж лица и т.п.</w:t>
            </w:r>
          </w:p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Эта группировка не включает:</w:t>
            </w:r>
          </w:p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 xml:space="preserve">- изготовление париков, см. </w:t>
            </w:r>
            <w:hyperlink r:id="rId73" w:history="1">
              <w:r w:rsidRPr="00FB2172">
                <w:rPr>
                  <w:color w:val="000000"/>
                </w:rPr>
                <w:t>32.99</w:t>
              </w:r>
            </w:hyperlink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74" w:history="1">
              <w:r w:rsidRPr="00FB2172">
                <w:rPr>
                  <w:color w:val="000000"/>
                </w:rPr>
                <w:t>96.02.1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Предоставление парикмахерских услуг, в том числе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специализированных детских залах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при лицеях, ПТУ, в школах-студиях и учебных центрах занятости, имеющих лицензию на право ведения образовательной деятельности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75" w:history="1">
              <w:r w:rsidRPr="00FB2172">
                <w:rPr>
                  <w:color w:val="000000"/>
                </w:rPr>
                <w:t>96.02.2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 w:val="restart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БУС-10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76" w:history="1">
              <w:r w:rsidRPr="00FB2172">
                <w:rPr>
                  <w:color w:val="000000"/>
                </w:rPr>
                <w:t>77.1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Аренда и лизинг автотранспортных средств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77" w:history="1">
              <w:r w:rsidRPr="00FB2172">
                <w:rPr>
                  <w:color w:val="000000"/>
                </w:rPr>
                <w:t>77.11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Аренда и лизинг легковых автомобилей и легковых автотранспортных средств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78" w:history="1">
              <w:r w:rsidRPr="00FB2172">
                <w:rPr>
                  <w:color w:val="000000"/>
                </w:rPr>
                <w:t>77.12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Аренда и лизинг грузовых транспортных средств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79" w:history="1">
              <w:r w:rsidRPr="00FB2172">
                <w:rPr>
                  <w:color w:val="000000"/>
                </w:rPr>
                <w:t>77.2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80" w:history="1">
              <w:r w:rsidRPr="00FB2172">
                <w:rPr>
                  <w:color w:val="000000"/>
                </w:rPr>
                <w:t>77.21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Прокат и аренда товаров для отдыха и спортивных товаров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81" w:history="1">
              <w:r w:rsidRPr="00FB2172">
                <w:rPr>
                  <w:color w:val="000000"/>
                </w:rPr>
                <w:t>77.22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Прокат видеокассет и аудиокассет, грампластинок, компакт-дисков (CD)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82" w:history="1">
              <w:r w:rsidRPr="00FB2172">
                <w:rPr>
                  <w:color w:val="000000"/>
                </w:rPr>
                <w:t>77.29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83" w:history="1">
              <w:r w:rsidRPr="00FB2172">
                <w:rPr>
                  <w:color w:val="000000"/>
                </w:rPr>
                <w:t>77.29.1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84" w:history="1">
              <w:r w:rsidRPr="00FB2172">
                <w:rPr>
                  <w:color w:val="000000"/>
                </w:rPr>
                <w:t>77.29.2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85" w:history="1">
              <w:r w:rsidRPr="00FB2172">
                <w:rPr>
                  <w:color w:val="000000"/>
                </w:rPr>
                <w:t>77.29.3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Прокат музыкальных инструментов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86" w:history="1">
              <w:r w:rsidRPr="00FB2172">
                <w:rPr>
                  <w:color w:val="000000"/>
                </w:rPr>
                <w:t>77.29.9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87" w:history="1">
              <w:r w:rsidRPr="00FB2172">
                <w:rPr>
                  <w:color w:val="000000"/>
                </w:rPr>
                <w:t>77.31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Аренда и лизинг сельскохозяйственных машин и оборудования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88" w:history="1">
              <w:r w:rsidRPr="00FB2172">
                <w:rPr>
                  <w:color w:val="000000"/>
                </w:rPr>
                <w:t>77.33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89" w:history="1">
              <w:r w:rsidRPr="00FB2172">
                <w:rPr>
                  <w:color w:val="000000"/>
                </w:rPr>
                <w:t>77.33.1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Аренда и лизинг офисных машин и оборудования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90" w:history="1">
              <w:r w:rsidRPr="00FB2172">
                <w:rPr>
                  <w:color w:val="000000"/>
                </w:rPr>
                <w:t>77.33.2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Аренда и лизинг вычислительных машин и оборудования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91" w:history="1">
              <w:r w:rsidRPr="00FB2172">
                <w:rPr>
                  <w:color w:val="000000"/>
                </w:rPr>
                <w:t>77.34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Аренда и лизинг водных транспортных средств и оборудования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92" w:history="1">
              <w:r w:rsidRPr="00FB2172">
                <w:rPr>
                  <w:color w:val="000000"/>
                </w:rPr>
                <w:t>77.39.11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Аренда и лизинг прочего автомобильного транспорта и оборудования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БУС-11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93" w:history="1">
              <w:r w:rsidRPr="00FB2172">
                <w:rPr>
                  <w:color w:val="000000"/>
                </w:rPr>
                <w:t>23.70.2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Резка, обработка и отделка камня для памятников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94" w:history="1">
              <w:r w:rsidRPr="00FB2172">
                <w:rPr>
                  <w:color w:val="000000"/>
                </w:rPr>
                <w:t>32.99.9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Производство прочих изделий, не включенных в другие группировки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95" w:history="1">
              <w:r w:rsidRPr="00FB2172">
                <w:rPr>
                  <w:color w:val="000000"/>
                </w:rPr>
                <w:t>96.03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Организация похорон и предоставление связанных с ними услуг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БУС-11.1</w:t>
            </w: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организациями, имеющими следующее количество кладбищ (ед.): от 1 до 2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0,104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 3 до 5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0,044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rPr>
          <w:trHeight w:val="509"/>
        </w:trPr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  <w:vMerge w:val="restart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 6 и свыше</w:t>
            </w:r>
          </w:p>
        </w:tc>
        <w:tc>
          <w:tcPr>
            <w:tcW w:w="124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119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rPr>
          <w:trHeight w:val="269"/>
        </w:trPr>
        <w:tc>
          <w:tcPr>
            <w:tcW w:w="136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БУС-11.2</w:t>
            </w:r>
          </w:p>
        </w:tc>
        <w:tc>
          <w:tcPr>
            <w:tcW w:w="3741" w:type="dxa"/>
            <w:gridSpan w:val="2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организациями, имеющими следующее количество филиалов и (или) приемных пунктов (ед.):</w:t>
            </w:r>
          </w:p>
        </w:tc>
        <w:tc>
          <w:tcPr>
            <w:tcW w:w="1247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 1 до 4</w:t>
            </w:r>
          </w:p>
        </w:tc>
        <w:tc>
          <w:tcPr>
            <w:tcW w:w="1247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0,518</w:t>
            </w:r>
          </w:p>
        </w:tc>
        <w:tc>
          <w:tcPr>
            <w:tcW w:w="1191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 5 до 9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 10 до 14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 15 до 19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0,427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 20 и выше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БУС-11.3</w:t>
            </w:r>
          </w:p>
        </w:tc>
        <w:tc>
          <w:tcPr>
            <w:tcW w:w="3741" w:type="dxa"/>
            <w:gridSpan w:val="2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другими организациями и предпринимателями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БУС-12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96" w:history="1">
              <w:r w:rsidRPr="00FB2172">
                <w:rPr>
                  <w:color w:val="000000"/>
                </w:rPr>
                <w:t>93.29.3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Организация обрядов (свадеб, юбилеев)</w:t>
            </w:r>
          </w:p>
        </w:tc>
        <w:tc>
          <w:tcPr>
            <w:tcW w:w="124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0,648</w:t>
            </w:r>
          </w:p>
        </w:tc>
        <w:tc>
          <w:tcPr>
            <w:tcW w:w="119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97" w:history="1">
              <w:r w:rsidRPr="00FB2172">
                <w:rPr>
                  <w:color w:val="000000"/>
                </w:rPr>
                <w:t>93.29.9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24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 w:val="restart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 БУС-13</w:t>
            </w:r>
          </w:p>
        </w:tc>
        <w:tc>
          <w:tcPr>
            <w:tcW w:w="7766" w:type="dxa"/>
            <w:gridSpan w:val="5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Прочие виды бытовых услуг:</w:t>
            </w: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98" w:history="1">
              <w:r w:rsidRPr="00FB2172">
                <w:rPr>
                  <w:color w:val="000000"/>
                </w:rPr>
                <w:t>01.61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Предоставление услуг в области растениеводства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0,220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99" w:history="1">
              <w:r w:rsidRPr="00FB2172">
                <w:rPr>
                  <w:color w:val="000000"/>
                </w:rPr>
                <w:t>16.24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Производство деревянной тары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00" w:history="1">
              <w:r w:rsidRPr="00FB2172">
                <w:rPr>
                  <w:color w:val="000000"/>
                </w:rPr>
                <w:t>16.29.3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01" w:history="1">
              <w:r w:rsidRPr="00FB2172">
                <w:rPr>
                  <w:color w:val="000000"/>
                </w:rPr>
                <w:t>18.14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02" w:history="1">
              <w:r w:rsidRPr="00FB2172">
                <w:rPr>
                  <w:color w:val="000000"/>
                </w:rPr>
                <w:t>25.50.1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03" w:history="1">
              <w:r w:rsidRPr="00FB2172">
                <w:rPr>
                  <w:color w:val="000000"/>
                </w:rPr>
                <w:t>25.61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Обработка металлов и нанесение покрытий на металлы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04" w:history="1">
              <w:r w:rsidRPr="00FB2172">
                <w:rPr>
                  <w:color w:val="000000"/>
                </w:rPr>
                <w:t>25.62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Обработка металлических изделий механическая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05" w:history="1">
              <w:r w:rsidRPr="00FB2172">
                <w:rPr>
                  <w:color w:val="000000"/>
                </w:rPr>
                <w:t>33.19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Ремонт прочего оборудования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06" w:history="1">
              <w:r w:rsidRPr="00FB2172">
                <w:rPr>
                  <w:color w:val="000000"/>
                </w:rPr>
                <w:t>47.78.22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Сборка и ремонт очков в специализированных магазинах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07" w:history="1">
              <w:r w:rsidRPr="00FB2172">
                <w:rPr>
                  <w:color w:val="000000"/>
                </w:rPr>
                <w:t>58.19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Виды издательской деятельности прочие</w:t>
            </w: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  <w:tcBorders>
              <w:top w:val="nil"/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08" w:history="1">
              <w:r w:rsidRPr="00FB2172">
                <w:rPr>
                  <w:color w:val="000000"/>
                </w:rPr>
                <w:t>74.10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специализированная в области дизайна</w:t>
            </w: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09" w:history="1">
              <w:r w:rsidRPr="00FB2172">
                <w:rPr>
                  <w:color w:val="000000"/>
                </w:rPr>
                <w:t>74.30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10" w:history="1">
              <w:r w:rsidRPr="00FB2172">
                <w:rPr>
                  <w:color w:val="000000"/>
                </w:rPr>
                <w:t>81.21.1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по уборке квартир и частных домов</w:t>
            </w: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11" w:history="1">
              <w:r w:rsidRPr="00FB2172">
                <w:rPr>
                  <w:color w:val="000000"/>
                </w:rPr>
                <w:t>81.22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по чистке и уборке жилых зданий и нежилых помещений прочая.</w:t>
            </w:r>
          </w:p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Эта группировка включает:</w:t>
            </w:r>
          </w:p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уборку внутренних помещений в зданиях всех типов, в том числе в учреждениях, офисах, на фабриках, заводах, в магазинах, институтах и других коммерческих и профессиональных учреждениях и в многоквартирных жилых домах;</w:t>
            </w:r>
          </w:p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чистку печных труб, каминов, плит, печей, мусоросжигателей, бойлеров, вентиляционных шахт, вытяжных вентиляторов;</w:t>
            </w:r>
          </w:p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чистку производственного оборудования;</w:t>
            </w:r>
          </w:p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прочую деятельность по очистке зданий и промышленных объектов.</w:t>
            </w:r>
          </w:p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Эта группировка не включает:</w:t>
            </w:r>
          </w:p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 xml:space="preserve">- пароструйную и пескоструйную очистку фасадов зданий, см. </w:t>
            </w:r>
            <w:hyperlink r:id="rId112" w:history="1">
              <w:r w:rsidRPr="00FB2172">
                <w:rPr>
                  <w:color w:val="000000"/>
                </w:rPr>
                <w:t>43.99</w:t>
              </w:r>
            </w:hyperlink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13" w:history="1">
              <w:r w:rsidRPr="00FB2172">
                <w:rPr>
                  <w:color w:val="000000"/>
                </w:rPr>
                <w:t>81.29.1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14" w:history="1">
              <w:r w:rsidRPr="00FB2172">
                <w:rPr>
                  <w:color w:val="000000"/>
                </w:rPr>
                <w:t>81.29.2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Подметание улиц и уборка снега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15" w:history="1">
              <w:r w:rsidRPr="00FB2172">
                <w:rPr>
                  <w:color w:val="000000"/>
                </w:rPr>
                <w:t>81.29.9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по чистке и уборке прочая, не включенная в другие группировка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16" w:history="1">
              <w:r w:rsidRPr="00FB2172">
                <w:rPr>
                  <w:color w:val="000000"/>
                </w:rPr>
                <w:t>82.19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17" w:history="1">
              <w:r w:rsidRPr="00FB2172">
                <w:rPr>
                  <w:color w:val="000000"/>
                </w:rPr>
                <w:t>81.30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по благоустройству ландшафта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18" w:history="1">
              <w:r w:rsidRPr="00FB2172">
                <w:rPr>
                  <w:color w:val="000000"/>
                </w:rPr>
                <w:t>88.10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19" w:history="1">
              <w:r w:rsidRPr="00FB2172">
                <w:rPr>
                  <w:color w:val="000000"/>
                </w:rPr>
                <w:t>88.91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Предоставление услуг по дневному уходу за детьми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20" w:history="1">
              <w:r w:rsidRPr="00FB2172">
                <w:rPr>
                  <w:color w:val="000000"/>
                </w:rPr>
                <w:t>96.09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r:id="rId121" w:history="1">
              <w:r w:rsidRPr="00FB2172">
                <w:rPr>
                  <w:color w:val="000000"/>
                </w:rPr>
                <w:t>42.21</w:t>
              </w:r>
            </w:hyperlink>
            <w:r w:rsidRPr="00FB2172">
              <w:rPr>
                <w:color w:val="000000"/>
              </w:rPr>
              <w:t xml:space="preserve"> </w:t>
            </w:r>
            <w:hyperlink w:anchor="P668" w:history="1">
              <w:r w:rsidRPr="00FB2172">
                <w:rPr>
                  <w:color w:val="000000"/>
                </w:rPr>
                <w:t>&lt;*&gt;</w:t>
              </w:r>
            </w:hyperlink>
          </w:p>
        </w:tc>
        <w:tc>
          <w:tcPr>
            <w:tcW w:w="272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24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58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ind w:firstLine="540"/>
        <w:jc w:val="both"/>
        <w:rPr>
          <w:color w:val="000000"/>
        </w:rPr>
      </w:pPr>
      <w:r w:rsidRPr="00FB2172">
        <w:rPr>
          <w:color w:val="000000"/>
        </w:rPr>
        <w:t>Примечание:</w:t>
      </w:r>
    </w:p>
    <w:p w:rsidR="00D43A75" w:rsidRPr="00FB2172" w:rsidRDefault="00D43A75">
      <w:pPr>
        <w:pStyle w:val="ConsPlusNormal"/>
        <w:spacing w:before="220"/>
        <w:ind w:firstLine="540"/>
        <w:jc w:val="both"/>
        <w:rPr>
          <w:color w:val="000000"/>
        </w:rPr>
      </w:pPr>
      <w:r w:rsidRPr="00FB2172">
        <w:rPr>
          <w:color w:val="000000"/>
        </w:rPr>
        <w:t>Корректирующий коэффициент базовой доходности К2, установленный в настоящем Приложении, применяется к тем видам деятельности (услуг), которые определены Правительством Российской Федерации при утверждении перечня видов деятельности и услуг, относящихся к бытовым услугам.</w:t>
      </w:r>
    </w:p>
    <w:p w:rsidR="00D43A75" w:rsidRPr="00FB2172" w:rsidRDefault="00D43A75">
      <w:pPr>
        <w:pStyle w:val="ConsPlusNormal"/>
        <w:spacing w:before="220"/>
        <w:ind w:firstLine="540"/>
        <w:jc w:val="both"/>
        <w:rPr>
          <w:color w:val="000000"/>
        </w:rPr>
      </w:pPr>
      <w:r w:rsidRPr="00FB2172">
        <w:rPr>
          <w:color w:val="000000"/>
        </w:rPr>
        <w:t>--------------------------------</w:t>
      </w:r>
    </w:p>
    <w:p w:rsidR="00D43A75" w:rsidRPr="00FB2172" w:rsidRDefault="00D43A75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668"/>
      <w:bookmarkEnd w:id="1"/>
      <w:r w:rsidRPr="00FB2172">
        <w:rPr>
          <w:color w:val="000000"/>
        </w:rPr>
        <w:t xml:space="preserve">&lt;*&gt; Услуги оказываются в рамках договора бытового подряда в соответствии со </w:t>
      </w:r>
      <w:hyperlink r:id="rId122" w:history="1">
        <w:r w:rsidRPr="00FB2172">
          <w:rPr>
            <w:color w:val="000000"/>
          </w:rPr>
          <w:t>статьей 730</w:t>
        </w:r>
      </w:hyperlink>
      <w:r w:rsidRPr="00FB2172">
        <w:rPr>
          <w:color w:val="000000"/>
        </w:rPr>
        <w:t xml:space="preserve"> Гражданского кодекса Российской Федерации (Собрание законодательства Российской Федерации, 1996, N 5, ст. 410).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2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2" w:name="P679"/>
      <w:bookmarkEnd w:id="2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 ОКАЗАНИЮ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ВЕТЕРИНАРНЫХ УСЛУГ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rPr>
          <w:color w:val="000000"/>
        </w:rPr>
        <w:sectPr w:rsidR="00D43A75" w:rsidRPr="00FB2172" w:rsidSect="00FB2172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4422"/>
        <w:gridCol w:w="1020"/>
        <w:gridCol w:w="1077"/>
        <w:gridCol w:w="1984"/>
      </w:tblGrid>
      <w:tr w:rsidR="00D43A75" w:rsidRPr="00FB2172">
        <w:tc>
          <w:tcPr>
            <w:tcW w:w="113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422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81" w:type="dxa"/>
            <w:gridSpan w:val="3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422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198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2ВУ</w:t>
            </w:r>
          </w:p>
        </w:tc>
        <w:tc>
          <w:tcPr>
            <w:tcW w:w="442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Оказание ветеринарных услуг: Организациями и предпринимателями: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bookmarkStart w:id="3" w:name="P695"/>
            <w:bookmarkEnd w:id="3"/>
            <w:r w:rsidRPr="00FB2172">
              <w:rPr>
                <w:color w:val="000000"/>
              </w:rPr>
              <w:t>2ВУ-1</w:t>
            </w:r>
          </w:p>
        </w:tc>
        <w:tc>
          <w:tcPr>
            <w:tcW w:w="442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анализа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0,044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98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bookmarkStart w:id="4" w:name="P700"/>
            <w:bookmarkEnd w:id="4"/>
            <w:r w:rsidRPr="00FB2172">
              <w:rPr>
                <w:color w:val="000000"/>
              </w:rPr>
              <w:t>2ВУ-2</w:t>
            </w:r>
          </w:p>
        </w:tc>
        <w:tc>
          <w:tcPr>
            <w:tcW w:w="442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98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bookmarkStart w:id="5" w:name="P705"/>
            <w:bookmarkEnd w:id="5"/>
            <w:r w:rsidRPr="00FB2172">
              <w:rPr>
                <w:color w:val="000000"/>
              </w:rPr>
              <w:t>2ВУ-3</w:t>
            </w:r>
          </w:p>
        </w:tc>
        <w:tc>
          <w:tcPr>
            <w:tcW w:w="442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 xml:space="preserve">Оснащенными собственной клинической лабораторией (согласно подвиду </w:t>
            </w:r>
            <w:hyperlink w:anchor="P695" w:history="1">
              <w:r w:rsidRPr="00FB2172">
                <w:rPr>
                  <w:color w:val="000000"/>
                </w:rPr>
                <w:t>2ВУ-1</w:t>
              </w:r>
            </w:hyperlink>
            <w:r w:rsidRPr="00FB2172">
              <w:rPr>
                <w:color w:val="000000"/>
              </w:rPr>
              <w:t xml:space="preserve">) и имеющими службу скорой ветеринарной помощи (согласно подвиду </w:t>
            </w:r>
            <w:hyperlink w:anchor="P700" w:history="1">
              <w:r w:rsidRPr="00FB2172">
                <w:rPr>
                  <w:color w:val="000000"/>
                </w:rPr>
                <w:t>2ВУ-2</w:t>
              </w:r>
            </w:hyperlink>
            <w:r w:rsidRPr="00FB2172">
              <w:rPr>
                <w:color w:val="000000"/>
              </w:rPr>
              <w:t>)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98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2ВУ-4</w:t>
            </w:r>
          </w:p>
        </w:tc>
        <w:tc>
          <w:tcPr>
            <w:tcW w:w="442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 xml:space="preserve">Другими организациями и индивидуальными предпринимателями (деятельность которых не подпадает под подвиды </w:t>
            </w:r>
            <w:hyperlink w:anchor="P695" w:history="1">
              <w:r w:rsidRPr="00FB2172">
                <w:rPr>
                  <w:color w:val="000000"/>
                </w:rPr>
                <w:t>2ВУ-1</w:t>
              </w:r>
            </w:hyperlink>
            <w:r w:rsidRPr="00FB2172">
              <w:rPr>
                <w:color w:val="000000"/>
              </w:rPr>
              <w:t xml:space="preserve">, </w:t>
            </w:r>
            <w:hyperlink w:anchor="P700" w:history="1">
              <w:r w:rsidRPr="00FB2172">
                <w:rPr>
                  <w:color w:val="000000"/>
                </w:rPr>
                <w:t>2ВУ-2</w:t>
              </w:r>
            </w:hyperlink>
            <w:r w:rsidRPr="00FB2172">
              <w:rPr>
                <w:color w:val="000000"/>
              </w:rPr>
              <w:t xml:space="preserve">, </w:t>
            </w:r>
            <w:hyperlink w:anchor="P705" w:history="1">
              <w:r w:rsidRPr="00FB2172">
                <w:rPr>
                  <w:color w:val="000000"/>
                </w:rPr>
                <w:t>2ВУ-3</w:t>
              </w:r>
            </w:hyperlink>
            <w:r w:rsidRPr="00FB2172">
              <w:rPr>
                <w:color w:val="000000"/>
              </w:rPr>
              <w:t>):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2ВУ-4.1</w:t>
            </w:r>
          </w:p>
        </w:tc>
        <w:tc>
          <w:tcPr>
            <w:tcW w:w="442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98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2ВУ-4.2</w:t>
            </w:r>
          </w:p>
        </w:tc>
        <w:tc>
          <w:tcPr>
            <w:tcW w:w="442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0,609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198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3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6" w:name="P735"/>
      <w:bookmarkEnd w:id="6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 ОКАЗАНИЮ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УСЛУГ ПО РЕМОНТУ, ТЕХНИЧЕСКОМУ ОБСЛУЖИВАНИЮ И МОЙКЕ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АВТОМОТОТРАНСПОРТНЫХ СРЕДСТВ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70"/>
        <w:gridCol w:w="3742"/>
        <w:gridCol w:w="1287"/>
        <w:gridCol w:w="1287"/>
        <w:gridCol w:w="2154"/>
      </w:tblGrid>
      <w:tr w:rsidR="00D43A75" w:rsidRPr="00FB2172">
        <w:tc>
          <w:tcPr>
            <w:tcW w:w="1170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42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28" w:type="dxa"/>
            <w:gridSpan w:val="3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170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2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28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128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17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3ТО</w:t>
            </w:r>
          </w:p>
        </w:tc>
        <w:tc>
          <w:tcPr>
            <w:tcW w:w="374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Оказание услуг по ремонту, техническому обслуживанию и мойке автомототранспортных средств, в том числе:</w:t>
            </w:r>
          </w:p>
        </w:tc>
        <w:tc>
          <w:tcPr>
            <w:tcW w:w="12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28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7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3ТО-1</w:t>
            </w:r>
          </w:p>
        </w:tc>
        <w:tc>
          <w:tcPr>
            <w:tcW w:w="374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128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128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0,860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17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3ТО-2</w:t>
            </w:r>
          </w:p>
        </w:tc>
        <w:tc>
          <w:tcPr>
            <w:tcW w:w="374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128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28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4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7" w:name="P772"/>
      <w:bookmarkEnd w:id="7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 ОКАЗАНИЮ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УСЛУГ ПО ПРЕДОСТАВЛЕНИЮ ВО ВРЕМЕННОЕ ВЛАДЕНИЕ (В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ПОЛЬЗОВАНИЕ) МЕСТ ДЛЯ СТОЯНКИ АВТОМОТОТРАНСПОРТНЫХ СРЕДСТВ,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А ТАКЖЕ ПО ХРАНЕНИЮ АВТОМОТОТРАНСПОРТНЫХ СРЕДСТВ НА ПЛАТНЫХ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СТОЯНКАХ (ЗА ИСКЛЮЧЕНИЕМ ШТРАФНЫХ АВТОСТОЯНОК)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4365"/>
        <w:gridCol w:w="964"/>
        <w:gridCol w:w="1020"/>
        <w:gridCol w:w="2154"/>
      </w:tblGrid>
      <w:tr w:rsidR="00D43A75" w:rsidRPr="00FB2172">
        <w:tc>
          <w:tcPr>
            <w:tcW w:w="113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365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138" w:type="dxa"/>
            <w:gridSpan w:val="3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365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96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4УХ</w:t>
            </w:r>
          </w:p>
        </w:tc>
        <w:tc>
          <w:tcPr>
            <w:tcW w:w="436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96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0,440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5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8" w:name="P801"/>
      <w:bookmarkEnd w:id="8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 ОКАЗАНИЮ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АВТОТРАНСПОРТНЫХ УСЛУГ ПО ПЕРЕВОЗКЕ ПАССАЖИРОВ И ГРУЗОВ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87"/>
        <w:gridCol w:w="6860"/>
        <w:gridCol w:w="1191"/>
      </w:tblGrid>
      <w:tr w:rsidR="00D43A75" w:rsidRPr="00FB2172">
        <w:tc>
          <w:tcPr>
            <w:tcW w:w="158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86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58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5ТУ</w:t>
            </w:r>
          </w:p>
        </w:tc>
        <w:tc>
          <w:tcPr>
            <w:tcW w:w="686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6.1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9" w:name="P823"/>
      <w:bookmarkEnd w:id="9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НЕСПЕЦИАЛИЗИРОВАННОЙ РОЗНИЧНОЙ ТОРГОВЛЕ, ОСУЩЕСТВЛЯЕМОЙ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ЧЕРЕЗ ОБЪЕКТЫ ТОРГОВОЙ СЕТИ, ИМЕЮЩИЕ ТОРГОВЫЕ ЗАЛЫ, НА 2016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4082"/>
        <w:gridCol w:w="794"/>
        <w:gridCol w:w="794"/>
        <w:gridCol w:w="1077"/>
        <w:gridCol w:w="1757"/>
      </w:tblGrid>
      <w:tr w:rsidR="00D43A75" w:rsidRPr="00FB2172">
        <w:tc>
          <w:tcPr>
            <w:tcW w:w="113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082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22" w:type="dxa"/>
            <w:gridSpan w:val="4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82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8" w:type="dxa"/>
            <w:gridSpan w:val="2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107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175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82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3" w:history="1">
              <w:r w:rsidRPr="00FB2172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FB2172">
                <w:rPr>
                  <w:color w:val="000000"/>
                </w:rPr>
                <w:t>2 зона</w:t>
              </w:r>
            </w:hyperlink>
          </w:p>
        </w:tc>
        <w:tc>
          <w:tcPr>
            <w:tcW w:w="107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75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6ТЗ-Н</w:t>
            </w: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3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6ТЗ-Н1</w:t>
            </w: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том числе: 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0,621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0,220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0,988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0,918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0,836</w:t>
            </w:r>
          </w:p>
        </w:tc>
      </w:tr>
      <w:tr w:rsidR="00D43A75" w:rsidRPr="00FB2172">
        <w:tc>
          <w:tcPr>
            <w:tcW w:w="113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6ТЗ-Н2</w:t>
            </w: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0,505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0,505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0,959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0,427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0,220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0,181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0,868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0,816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0,314</w:t>
            </w:r>
          </w:p>
        </w:tc>
      </w:tr>
      <w:tr w:rsidR="00D43A75" w:rsidRPr="00FB2172">
        <w:tc>
          <w:tcPr>
            <w:tcW w:w="113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6ТЗ-НЗ</w:t>
            </w: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0,544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0,919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0,181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0,765</w:t>
            </w: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6ТЗ-Н4</w:t>
            </w:r>
          </w:p>
        </w:tc>
        <w:tc>
          <w:tcPr>
            <w:tcW w:w="408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0,116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0,044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6.2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10" w:name="P953"/>
      <w:bookmarkEnd w:id="10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СПЕЦИАЛИЗИРОВАННОЙ РОЗНИЧНОЙ ТОРГОВЛЕ ПРОДОВОЛЬСТВЕННЫМИ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ТОВАРАМИ, ОСУЩЕСТВЛЯЕМОЙ ЧЕРЕЗ ОБЪЕКТЫ ТОРГОВОЙ СЕТИ,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ИМЕЮЩИЕ ТОРГОВЫЕ ЗАЛЫ,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91"/>
        <w:gridCol w:w="4025"/>
        <w:gridCol w:w="819"/>
        <w:gridCol w:w="819"/>
        <w:gridCol w:w="850"/>
        <w:gridCol w:w="1871"/>
      </w:tblGrid>
      <w:tr w:rsidR="00D43A75" w:rsidRPr="00FB2172">
        <w:tc>
          <w:tcPr>
            <w:tcW w:w="119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025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59" w:type="dxa"/>
            <w:gridSpan w:val="4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638" w:type="dxa"/>
            <w:gridSpan w:val="2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850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187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3" w:history="1">
              <w:r w:rsidRPr="00FB2172">
                <w:rPr>
                  <w:color w:val="000000"/>
                </w:rPr>
                <w:t>1 зона</w:t>
              </w:r>
            </w:hyperlink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FB2172">
                <w:rPr>
                  <w:color w:val="000000"/>
                </w:rPr>
                <w:t>2 зона</w:t>
              </w:r>
            </w:hyperlink>
          </w:p>
        </w:tc>
        <w:tc>
          <w:tcPr>
            <w:tcW w:w="850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6ТЗ-СП</w:t>
            </w: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Специальная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6ТЗ-СП-1</w:t>
            </w: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0,116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0,104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0,094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6ТЗ-СП-2</w:t>
            </w: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0,130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6ТЗ-СП-3</w:t>
            </w: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0,130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6ТЗ-СП-4</w:t>
            </w: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0,661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6ТЗ-СП-5</w:t>
            </w: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0,661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0,353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0,570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6ТЗ-СП-6</w:t>
            </w: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0,764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0,978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0,544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6ТЗ-СП-7</w:t>
            </w: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0,544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1,00</w:t>
            </w: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0,247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1,00</w:t>
            </w: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0,965</w:t>
            </w: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0,181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6.3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11" w:name="P1141"/>
      <w:bookmarkEnd w:id="11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СПЕЦИАЛИЗИРОВАННОЙ РОЗНИЧНОЙ ТОРГОВЛЕ НЕПРОДОВОЛЬСТВЕННЫМИ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ТОВАРАМИ, ОСУЩЕСТВЛЯЕМОЙ ЧЕРЕЗ ОБЪЕКТЫ ТОРГОВОЙ СЕТИ,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ИМЕЮЩИЕ ТОРГОВЫЕ ЗАЛЫ,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87"/>
        <w:gridCol w:w="3458"/>
        <w:gridCol w:w="819"/>
        <w:gridCol w:w="819"/>
        <w:gridCol w:w="850"/>
        <w:gridCol w:w="2098"/>
      </w:tblGrid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586" w:type="dxa"/>
            <w:gridSpan w:val="4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638" w:type="dxa"/>
            <w:gridSpan w:val="2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850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2098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3" w:history="1">
              <w:r w:rsidRPr="00FB2172">
                <w:rPr>
                  <w:color w:val="000000"/>
                </w:rPr>
                <w:t>1 зона</w:t>
              </w:r>
            </w:hyperlink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FB2172">
                <w:rPr>
                  <w:color w:val="000000"/>
                </w:rPr>
                <w:t>2 зона</w:t>
              </w:r>
            </w:hyperlink>
          </w:p>
        </w:tc>
        <w:tc>
          <w:tcPr>
            <w:tcW w:w="850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2098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6ТЗ-СНП-01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0,570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0,871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0,753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0,427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6ТЗ-СНП-02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0,764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0,978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0,570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6ТЗ-СНП-03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Ювелирными изделиями 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0,764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0,978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0,570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6ТЗ-СНП-04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Оружием и боеприпасами через объекты торговой сети с площадью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0,764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0,978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0,570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6ТЗ-СНП-05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0,764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0,978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0,570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6ТЗ-СНП-06</w:t>
            </w:r>
          </w:p>
        </w:tc>
        <w:tc>
          <w:tcPr>
            <w:tcW w:w="3458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Мотоциклами (за исключением мотоциклов с мощностью двигателя свыше 112,5 кВт (150 лошадиных сил) и другими транспортными средствами (за исключением автомобилей) при торговле:</w:t>
            </w:r>
          </w:p>
        </w:tc>
        <w:tc>
          <w:tcPr>
            <w:tcW w:w="819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blPrEx>
          <w:tblBorders>
            <w:insideH w:val="none" w:sz="0" w:space="0" w:color="auto"/>
          </w:tblBorders>
        </w:tblPrEx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6ТЗ-СНП-06/1</w:t>
            </w:r>
          </w:p>
        </w:tc>
        <w:tc>
          <w:tcPr>
            <w:tcW w:w="3458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819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0,959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0,505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87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0,829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0,453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87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6ТЗ-СНП-06/2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0,065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8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0,868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0,065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6ТЗ-СНП-07</w:t>
            </w:r>
          </w:p>
        </w:tc>
        <w:tc>
          <w:tcPr>
            <w:tcW w:w="3458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</w:t>
            </w:r>
          </w:p>
        </w:tc>
        <w:tc>
          <w:tcPr>
            <w:tcW w:w="819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blPrEx>
          <w:tblBorders>
            <w:insideH w:val="none" w:sz="0" w:space="0" w:color="auto"/>
          </w:tblBorders>
        </w:tblPrEx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6ТЗ-СНП-07/1</w:t>
            </w:r>
          </w:p>
        </w:tc>
        <w:tc>
          <w:tcPr>
            <w:tcW w:w="3458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819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0,829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0,427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87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0,712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87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0,609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87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87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0,505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87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6ТЗ-СНП-07/2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0,712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8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0,978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0,544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6ТЗ-СНП-08</w:t>
            </w:r>
          </w:p>
        </w:tc>
        <w:tc>
          <w:tcPr>
            <w:tcW w:w="3458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Мебелью при торговле:</w:t>
            </w:r>
          </w:p>
        </w:tc>
        <w:tc>
          <w:tcPr>
            <w:tcW w:w="819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blPrEx>
          <w:tblBorders>
            <w:insideH w:val="none" w:sz="0" w:space="0" w:color="auto"/>
          </w:tblBorders>
        </w:tblPrEx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6ТЗ-СНП-08/1</w:t>
            </w:r>
          </w:p>
        </w:tc>
        <w:tc>
          <w:tcPr>
            <w:tcW w:w="3458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819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0,453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  <w:tcBorders>
              <w:top w:val="nil"/>
              <w:bottom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  <w:tcBorders>
              <w:top w:val="nil"/>
            </w:tcBorders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6ТЗ-СНП-08/2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0,803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0,661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  <w:tcBorders>
              <w:top w:val="nil"/>
            </w:tcBorders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0,570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6ТЗ-СНП-09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имеющие торговые залы с площадью: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0,661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6ТЗ-СНП-10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Коврами, ковровыми изделиями через объекты торговой сети, имеющие площадь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0,661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0,181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6ТЗ-СНП-11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Оргтехникой и периферийным оборудованием через объекты торговой сети, имеющие площадь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0,661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6ТЗ-СНП-12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Парфюмерией и косметикой через объекты торговой сети, имеющие площадь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0,661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6ТЗ-СНП-13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Товарами для охоты и рыбалки через объекты торговой сети, имеющие площадь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0,661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6ТЗ-СНП-14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Обувью через объекты торговой сети, имеющие площадь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0,661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6ТЗ-СНП-15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Цветами (в том числе искусственными) через объекты торговой сети, имеющие площадь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0,907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0,453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6ТЗ-СНП-16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0,868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0,764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0,609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0,544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6ТЗ-СНП-17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0,635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6ТЗ-СНП-18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Товарами бытовой химии через объекты торговой сети, имеющие площадь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0,635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6ТЗ-СНП-19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Аудио- и видеокассетами, магнитными дисками через объекты торговой сети, имеющие площадь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0,635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6ТЗ-СНП-20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имеющие площадь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0,130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6ТЗ-СНП-21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имеющие площадь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0,130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6ТЗ-СНП-22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имеющие площадь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0,130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6ТЗ-СНП-23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Музыкальными инструментами через объекты торговой сети, имеющие площадь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0,505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6ТЗ-СНП-24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Весами через объекты торговой сети, имеющие площадь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0,116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0,181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0,104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6ТЗ-СНП-25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Подержанными товарами всех видов, за исключением автомобилей, через объекты торговой сети, имеющие площадь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0,104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0,104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0,130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0,044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0,130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0,044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0,116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0,044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6ТЗ-СНП-26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0,544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0,895</w:t>
            </w: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0,836</w:t>
            </w:r>
          </w:p>
        </w:tc>
      </w:tr>
      <w:tr w:rsidR="00D43A75" w:rsidRPr="00FB2172">
        <w:tc>
          <w:tcPr>
            <w:tcW w:w="158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0,181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09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0,765</w:t>
            </w:r>
          </w:p>
        </w:tc>
      </w:tr>
    </w:tbl>
    <w:p w:rsidR="00D43A75" w:rsidRPr="00FB2172" w:rsidRDefault="00D43A75">
      <w:pPr>
        <w:rPr>
          <w:color w:val="000000"/>
        </w:rPr>
        <w:sectPr w:rsidR="00D43A75" w:rsidRPr="00FB21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6.4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12" w:name="P1899"/>
      <w:bookmarkEnd w:id="12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СПЕЦИАЛИЗИРОВАННОЙ РОЗНИЧНОЙ ТОРГОВЛЕ МЕДИЦИНСКИМИ ТОВАРАМИ,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ОСУЩЕСТВЛЯЕМОЙ ЧЕРЕЗ ОБЪЕКТЫ ТОРГОВОЙ СЕТИ (АПТЕКИ, АПТЕЧНЫЕ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ПУНКТЫ), ИМЕЮЩИЕ ТОРГОВЫЕ ЗАЛЫ,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3742"/>
        <w:gridCol w:w="819"/>
        <w:gridCol w:w="819"/>
        <w:gridCol w:w="1020"/>
        <w:gridCol w:w="1755"/>
      </w:tblGrid>
      <w:tr w:rsidR="00D43A75" w:rsidRPr="00FB2172">
        <w:tc>
          <w:tcPr>
            <w:tcW w:w="147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42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13" w:type="dxa"/>
            <w:gridSpan w:val="4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47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2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638" w:type="dxa"/>
            <w:gridSpan w:val="2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1020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1755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47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2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3" w:history="1">
              <w:r w:rsidRPr="00FB2172">
                <w:rPr>
                  <w:color w:val="000000"/>
                </w:rPr>
                <w:t>1 зона</w:t>
              </w:r>
            </w:hyperlink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FB2172">
                <w:rPr>
                  <w:color w:val="000000"/>
                </w:rPr>
                <w:t>2 зона</w:t>
              </w:r>
            </w:hyperlink>
          </w:p>
        </w:tc>
        <w:tc>
          <w:tcPr>
            <w:tcW w:w="1020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47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6ТЗ-СА</w:t>
            </w:r>
          </w:p>
        </w:tc>
        <w:tc>
          <w:tcPr>
            <w:tcW w:w="374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Специальная розничная торговля, осуществляемая через объекты торговой сети (аптеки), в том числе: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47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6ТЗ-СА-01</w:t>
            </w:r>
          </w:p>
        </w:tc>
        <w:tc>
          <w:tcPr>
            <w:tcW w:w="374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Медицинскими товарами, в том числе с отпуском лекарственных препаратов по льготным рецептам, через объекты торговой сети (аптеки) с площадью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47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47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47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47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47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47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6ТЗ-СА-02</w:t>
            </w:r>
          </w:p>
        </w:tc>
        <w:tc>
          <w:tcPr>
            <w:tcW w:w="374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Медицинскими товарами (без отпуска лекарственных препаратов по льготным рецептам) через объекты торговой сети (аптеки) с площадью торгового зала: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47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0,868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47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0,764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47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0,648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47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0,609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47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4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0,544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7.1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13" w:name="P1992"/>
      <w:bookmarkEnd w:id="13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НЕСПЕЦИАЛИЗИРОВАННОЙ РОЗНИЧНОЙ ТОРГОВЛЕ, ОСУЩЕСТВЛЯЕМОЙ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ЧЕРЕЗ ОБЪЕКТЫ СТАЦИОНАРНОЙ ТОРГОВОЙ СЕТИ, НЕ ИМЕЮЩИЕ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ТОРГОВЫХ ЗАЛОВ (С ОРГАНИЗАЦИЕЙ ТОРГОВЫХ МЕСТ),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70"/>
        <w:gridCol w:w="4025"/>
        <w:gridCol w:w="819"/>
        <w:gridCol w:w="819"/>
        <w:gridCol w:w="1053"/>
        <w:gridCol w:w="1755"/>
      </w:tblGrid>
      <w:tr w:rsidR="00D43A75" w:rsidRPr="00FB2172">
        <w:tc>
          <w:tcPr>
            <w:tcW w:w="1170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025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46" w:type="dxa"/>
            <w:gridSpan w:val="4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170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638" w:type="dxa"/>
            <w:gridSpan w:val="2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1053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1755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170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3" w:history="1">
              <w:r w:rsidRPr="00FB2172">
                <w:rPr>
                  <w:color w:val="000000"/>
                </w:rPr>
                <w:t>1 зона</w:t>
              </w:r>
            </w:hyperlink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FB2172">
                <w:rPr>
                  <w:color w:val="000000"/>
                </w:rPr>
                <w:t>2 зона</w:t>
              </w:r>
            </w:hyperlink>
          </w:p>
        </w:tc>
        <w:tc>
          <w:tcPr>
            <w:tcW w:w="1053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17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</w:t>
            </w: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53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7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7ТМ-Н1</w:t>
            </w: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1053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17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7ТМ-Н2</w:t>
            </w: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053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17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7ТМ-Н3</w:t>
            </w: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0,505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1053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7.2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14" w:name="P2041"/>
      <w:bookmarkEnd w:id="14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СПЕЦИАЛИЗИРОВАННОЙ РОЗНИЧНОЙ ТОРГОВЛЕ ПРОДОВОЛЬСТВЕННЫМИ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ТОВАРАМИ, ОСУЩЕСТВЛЯЕМОЙ ЧЕРЕЗ ОБЪЕКТЫ СТАЦИОНАРНОЙ ТОРГОВОЙ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СЕТИ, НЕ ИМЕЮЩИЕ ТОРГОВЫХ ЗАЛОВ (С ОРГАНИЗАЦИЕЙ ТОРГОВЫХ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МЕСТ),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1"/>
        <w:gridCol w:w="3402"/>
        <w:gridCol w:w="794"/>
        <w:gridCol w:w="794"/>
        <w:gridCol w:w="1077"/>
        <w:gridCol w:w="2211"/>
      </w:tblGrid>
      <w:tr w:rsidR="00D43A75" w:rsidRPr="00FB2172">
        <w:tc>
          <w:tcPr>
            <w:tcW w:w="136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02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76" w:type="dxa"/>
            <w:gridSpan w:val="4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8" w:type="dxa"/>
            <w:gridSpan w:val="2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107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221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3" w:history="1">
              <w:r w:rsidRPr="00FB2172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FB2172">
                <w:rPr>
                  <w:color w:val="000000"/>
                </w:rPr>
                <w:t>2 зона</w:t>
              </w:r>
            </w:hyperlink>
          </w:p>
        </w:tc>
        <w:tc>
          <w:tcPr>
            <w:tcW w:w="107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221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7ТМ-СП</w:t>
            </w:r>
          </w:p>
        </w:tc>
        <w:tc>
          <w:tcPr>
            <w:tcW w:w="340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21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7ТМ-СП-01</w:t>
            </w:r>
          </w:p>
        </w:tc>
        <w:tc>
          <w:tcPr>
            <w:tcW w:w="340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221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7ТМ-СП-02</w:t>
            </w:r>
          </w:p>
        </w:tc>
        <w:tc>
          <w:tcPr>
            <w:tcW w:w="340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221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7ТМ-СП-03</w:t>
            </w:r>
          </w:p>
        </w:tc>
        <w:tc>
          <w:tcPr>
            <w:tcW w:w="340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0,427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221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7ТМ-СП-04</w:t>
            </w:r>
          </w:p>
        </w:tc>
        <w:tc>
          <w:tcPr>
            <w:tcW w:w="340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21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1 и 4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221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Во 2 и 3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221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7ТМ-СП-05</w:t>
            </w:r>
          </w:p>
        </w:tc>
        <w:tc>
          <w:tcPr>
            <w:tcW w:w="340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221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7ТМ-СП-06</w:t>
            </w:r>
          </w:p>
        </w:tc>
        <w:tc>
          <w:tcPr>
            <w:tcW w:w="340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221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7ТМ-СП-07</w:t>
            </w:r>
          </w:p>
        </w:tc>
        <w:tc>
          <w:tcPr>
            <w:tcW w:w="340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Кофе, чаем, пряностями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221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7ТМ-СП-08</w:t>
            </w:r>
          </w:p>
        </w:tc>
        <w:tc>
          <w:tcPr>
            <w:tcW w:w="340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221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7ТМ-СП-09</w:t>
            </w:r>
          </w:p>
        </w:tc>
        <w:tc>
          <w:tcPr>
            <w:tcW w:w="340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221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7ТМ-СП-10</w:t>
            </w:r>
          </w:p>
        </w:tc>
        <w:tc>
          <w:tcPr>
            <w:tcW w:w="340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221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7ТМ-СП-11</w:t>
            </w:r>
          </w:p>
        </w:tc>
        <w:tc>
          <w:tcPr>
            <w:tcW w:w="340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0,751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221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7ТМ-СП-12</w:t>
            </w:r>
          </w:p>
        </w:tc>
        <w:tc>
          <w:tcPr>
            <w:tcW w:w="340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0,764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0,764</w:t>
            </w:r>
          </w:p>
        </w:tc>
        <w:tc>
          <w:tcPr>
            <w:tcW w:w="221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36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7ТМ-СП-13</w:t>
            </w:r>
          </w:p>
        </w:tc>
        <w:tc>
          <w:tcPr>
            <w:tcW w:w="3402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0,505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221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7.3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15" w:name="P2161"/>
      <w:bookmarkEnd w:id="15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СПЕЦИАЛИЗИРОВАННОЙ РОЗНИЧНОЙ ТОРГОВЛЕ НЕПРОДОВОЛЬСТВЕННЫМИ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ТОВАРАМИ, ОСУЩЕСТВЛЯЕМОЙ ЧЕРЕЗ ОБЪЕКТЫ СТАЦИОНАРНОЙ ТОРГОВОЙ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СЕТИ, НЕ ИМЕЮЩИЕ ТОРГОВЫХ ЗАЛОВ (С ОРГАНИЗАЦИЕЙ ТОРГОВЫХ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МЕСТ),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3628"/>
        <w:gridCol w:w="794"/>
        <w:gridCol w:w="794"/>
        <w:gridCol w:w="850"/>
        <w:gridCol w:w="1871"/>
      </w:tblGrid>
      <w:tr w:rsidR="00D43A75" w:rsidRPr="00FB2172">
        <w:tc>
          <w:tcPr>
            <w:tcW w:w="170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28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09" w:type="dxa"/>
            <w:gridSpan w:val="4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70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628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8" w:type="dxa"/>
            <w:gridSpan w:val="2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850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187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70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628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3" w:history="1">
              <w:r w:rsidRPr="00FB2172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FB2172">
                <w:rPr>
                  <w:color w:val="000000"/>
                </w:rPr>
                <w:t>2 зона</w:t>
              </w:r>
            </w:hyperlink>
          </w:p>
        </w:tc>
        <w:tc>
          <w:tcPr>
            <w:tcW w:w="850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7ТМ-СНП-01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Табачными изделиями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0,712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0,712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7ТМ-СНП-02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0,946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7ТМ-СНП-03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0,648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7ТМ-СНП-04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Обувью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7ТМ-СНП-05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Детской одеждой и обувью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7ТМ-СНП-06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Игрушками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7ТМ-СНП-07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4 квартале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0,712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0,712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1, 2 и 3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7ТМ-СНП-08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0,712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0,518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0,518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7ТМ-СНП-09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0,712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0,518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0,518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7ТМ-СНП-10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Средствами связи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0,712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0,518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0,518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7ТМ-СНП-11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Светильниками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7ТМ-СНП-12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7ТМ-СНП-13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7ТМ-СНП-14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0,860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0,860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7ТМ-СНП-15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Бижутерией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7ТМ-СНП-16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Парфюмерией и косметикой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7ТМ-СНП-17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Кожгалантереей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7ТМ-СНП-18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Товарами бытовой химии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7ТМ-СНП-19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Музыкальными инструментами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0,427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7ТМ-СНП-20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0,518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7ТМ-СНП-21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7ТМ-СНП-22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Лекарствами, медицинскими изделиями и другими аптечными товарами, реализуемыми через: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7ТМ-СНП-22/1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0,134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7ТМ-СНП-22/2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7ТМ-СНП-23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Товарами для охоты и рыбалки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7ТМ-СНП-24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Мотоциклами с мощностью двигателя свыше 112,5 кВт (150 лошадиных сил),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1 и 4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0,933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0,661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0,661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70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Во 2 и 3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0,860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0,860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7ТМ-СНП-25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0,718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0,505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0,505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7ТМ-СНП-26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1 и 2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0,751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3 и 4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0,427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7ТМ-СНП-27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Рассадой, саженцами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7ТМ-СНП-28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1 и 4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70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Во 2 и 3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0,609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0,427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0,427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70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7ТМ-СНП-29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стройинвентарем, по налоговым периодам: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1 и 4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0,505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3 и 4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7ТМ-СНП-30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Домашними животными и птицей, в том числе аквариумными рыбками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7ТМ-СНП-31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0,911</w:t>
            </w: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7ТМ-СНП-32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0,959</w:t>
            </w: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7ТМ-СНП-33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Полиэтиленовыми пакетами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0,116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0,116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7ТМ-СНП-34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0,116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0,116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70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7ТМ-СНП-35</w:t>
            </w:r>
          </w:p>
        </w:tc>
        <w:tc>
          <w:tcPr>
            <w:tcW w:w="36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0,505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187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</w:tbl>
    <w:p w:rsidR="00D43A75" w:rsidRPr="00FB2172" w:rsidRDefault="00D43A75">
      <w:pPr>
        <w:rPr>
          <w:color w:val="000000"/>
        </w:rPr>
        <w:sectPr w:rsidR="00D43A75" w:rsidRPr="00FB21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7.4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16" w:name="P2465"/>
      <w:bookmarkEnd w:id="16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НЕСПЕЦИАЛИЗИРОВАННОЙ РОЗНИЧНОЙ ТОРГОВЛЕ, ОСУЩЕСТВЛЯЕМОЙ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ЧЕРЕЗ ОБЪЕКТЫ НЕСТАЦИОНАРНОЙ ТОРГОВОЙ СЕТИ, НЕ ИМЕЮЩИЕ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ТОРГОВЫХ ЗАЛОВ (С ОРГАНИЗАЦИЕЙ ТОРГОВЫХ МЕСТ),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8"/>
        <w:gridCol w:w="4025"/>
        <w:gridCol w:w="819"/>
        <w:gridCol w:w="819"/>
        <w:gridCol w:w="1020"/>
        <w:gridCol w:w="1755"/>
      </w:tblGrid>
      <w:tr w:rsidR="00D43A75" w:rsidRPr="00FB2172">
        <w:tc>
          <w:tcPr>
            <w:tcW w:w="1188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025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13" w:type="dxa"/>
            <w:gridSpan w:val="4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188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638" w:type="dxa"/>
            <w:gridSpan w:val="2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1020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1755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188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3" w:history="1">
              <w:r w:rsidRPr="00FB2172">
                <w:rPr>
                  <w:color w:val="000000"/>
                </w:rPr>
                <w:t>1 зона</w:t>
              </w:r>
            </w:hyperlink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FB2172">
                <w:rPr>
                  <w:color w:val="000000"/>
                </w:rPr>
                <w:t>2 зона</w:t>
              </w:r>
            </w:hyperlink>
          </w:p>
        </w:tc>
        <w:tc>
          <w:tcPr>
            <w:tcW w:w="1020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18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7ТМ-НН</w:t>
            </w: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8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7ТМ-НН1</w:t>
            </w: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18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7ТМ-НН2</w:t>
            </w: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0,854</w:t>
            </w:r>
          </w:p>
        </w:tc>
      </w:tr>
      <w:tr w:rsidR="00D43A75" w:rsidRPr="00FB2172">
        <w:tc>
          <w:tcPr>
            <w:tcW w:w="118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7ТМ-НН3</w:t>
            </w: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1755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0,959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7.5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17" w:name="P2514"/>
      <w:bookmarkEnd w:id="17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СПЕЦИАЛИЗИРОВАННОЙ РОЗНИЧНОЙ ТОРГОВЛЕ ПРОДОВОЛЬСТВЕННЫМИ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ТОВАРАМИ, ОСУЩЕСТВЛЯЕМОЙ ЧЕРЕЗ ОБЪЕКТЫ НЕСТАЦИОНАРНОЙ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ТОРГОВОЙ СЕТИ, НЕ ИМЕЮЩИЕ ТОРГОВЫХ ЗАЛОВ (С ОРГАНИЗАЦИЕЙ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ТОРГОВЫХ МЕСТ),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31"/>
        <w:gridCol w:w="3458"/>
        <w:gridCol w:w="794"/>
        <w:gridCol w:w="794"/>
        <w:gridCol w:w="1134"/>
        <w:gridCol w:w="1928"/>
      </w:tblGrid>
      <w:tr w:rsidR="00D43A75" w:rsidRPr="00FB2172">
        <w:tc>
          <w:tcPr>
            <w:tcW w:w="153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50" w:type="dxa"/>
            <w:gridSpan w:val="4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53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8" w:type="dxa"/>
            <w:gridSpan w:val="2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113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1928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53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3" w:history="1">
              <w:r w:rsidRPr="00FB2172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FB2172">
                <w:rPr>
                  <w:color w:val="000000"/>
                </w:rPr>
                <w:t>2 зона</w:t>
              </w:r>
            </w:hyperlink>
          </w:p>
        </w:tc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928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53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7ТМ-НСП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3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7ТМ-НСП-01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3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7ТМ-НСП-02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0,130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0,104</w:t>
            </w:r>
          </w:p>
        </w:tc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0,104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</w:tr>
      <w:tr w:rsidR="00D43A75" w:rsidRPr="00FB2172">
        <w:tc>
          <w:tcPr>
            <w:tcW w:w="153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7ТМ-НСП-03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0,220</w:t>
            </w:r>
          </w:p>
        </w:tc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0,220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0,868</w:t>
            </w:r>
          </w:p>
        </w:tc>
      </w:tr>
      <w:tr w:rsidR="00D43A75" w:rsidRPr="00FB2172">
        <w:tc>
          <w:tcPr>
            <w:tcW w:w="153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7ТМ-НСП-04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53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1 и 4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</w:tr>
      <w:tr w:rsidR="00D43A75" w:rsidRPr="00FB2172">
        <w:tc>
          <w:tcPr>
            <w:tcW w:w="153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Во 2 и 3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3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7ТМ-НСП-05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</w:tr>
      <w:tr w:rsidR="00D43A75" w:rsidRPr="00FB2172">
        <w:tc>
          <w:tcPr>
            <w:tcW w:w="153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7ТМ-НСП-06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3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7ТМ-НСП-07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Кофе, чаем, пряностями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3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7ТМ-НСП-08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</w:tr>
      <w:tr w:rsidR="00D43A75" w:rsidRPr="00FB2172">
        <w:tc>
          <w:tcPr>
            <w:tcW w:w="153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7ТМ-НСП-09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3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7ТМ-НСП-10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0,596</w:t>
            </w:r>
          </w:p>
        </w:tc>
      </w:tr>
      <w:tr w:rsidR="00D43A75" w:rsidRPr="00FB2172">
        <w:tc>
          <w:tcPr>
            <w:tcW w:w="153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7ТМ-НСП-11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Водами, включая натуральные 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0,518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3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7ТМ-НСП-12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0,712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0,518</w:t>
            </w:r>
          </w:p>
        </w:tc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0,518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53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7ТМ-НСП-13</w:t>
            </w:r>
          </w:p>
        </w:tc>
        <w:tc>
          <w:tcPr>
            <w:tcW w:w="345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0,959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7.6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18" w:name="P2634"/>
      <w:bookmarkEnd w:id="18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СПЕЦИАЛИЗИРОВАННОЙ РОЗНИЧНОЙ ТОРГОВЛЕ НЕПРОДОВОЛЬСТВЕННЫМИ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ТОВАРАМИ, ОСУЩЕСТВЛЯЕМОЙ ЧЕРЕЗ ОБЪЕКТЫ НЕСТАЦИОНАРНОЙ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ТОРГОВОЙ СЕТИ, НЕ ИМЕЮЩИЕ ТОРГОВЫХ ЗАЛОВ (С ОРГАНИЗАЦИЕЙ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ТОРГОВЫХ МЕСТ),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14"/>
        <w:gridCol w:w="3231"/>
        <w:gridCol w:w="794"/>
        <w:gridCol w:w="794"/>
        <w:gridCol w:w="1077"/>
        <w:gridCol w:w="1928"/>
      </w:tblGrid>
      <w:tr w:rsidR="00D43A75" w:rsidRPr="00FB2172">
        <w:tc>
          <w:tcPr>
            <w:tcW w:w="181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23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593" w:type="dxa"/>
            <w:gridSpan w:val="4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81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23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88" w:type="dxa"/>
            <w:gridSpan w:val="2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107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1928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81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23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3" w:history="1">
              <w:r w:rsidRPr="00FB2172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FB2172">
                <w:rPr>
                  <w:color w:val="000000"/>
                </w:rPr>
                <w:t>2 зона</w:t>
              </w:r>
            </w:hyperlink>
          </w:p>
        </w:tc>
        <w:tc>
          <w:tcPr>
            <w:tcW w:w="107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928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7ТМ-НС-НП-01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Табачными изделиями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0,674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7ТМ-НС-НП-02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0,907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0,648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0,648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7ТМ-НС-НП-03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0,427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7ТМ-НС-НП-04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Обувью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0,440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7ТМ-НС-НП-05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Детской одеждой и обувью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0,542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7ТМ-НС-НП-06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Игрушками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0,777</w:t>
            </w:r>
          </w:p>
        </w:tc>
      </w:tr>
      <w:tr w:rsidR="00D43A75" w:rsidRPr="00FB2172">
        <w:tc>
          <w:tcPr>
            <w:tcW w:w="181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7ТМ-НС-НП-07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81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4 квартале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0,674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1, 2 и 3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0,220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0,220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0,871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7ТМ-НС-НП-08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0,505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7ТМ-НС-НП-09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0,544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7ТМ-НС-НП-10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Средствами связи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0,505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7ТМ-НС-НП-11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Светильниками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0,965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7ТМ-НС-НП-12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7ТМ-НС-НП-13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7ТМ-НС-НП-14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0,907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0,648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0,648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7ТМ-НС-НП-15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Бижутерией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0,965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7ТМ-НС-НП-16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Парфюмерией и косметикой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7ТМ-НС-НП-17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Кожгалантереей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0,965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7ТМ-НС-НП-18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Товарами бытовой химии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0,965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7ТМ-НС-НП-19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Музыкальными инструментами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0,220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0,220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0,789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7ТМ-НС-НП-20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7ТМ-НС-НП-21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0,777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7ТМ-НС-НП-22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7ТМ-НС-НП-23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Товарами для охоты и рыбалки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7ТМ-НС-НП-24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Мотоциклами с мощностью двигателя свыше 112,5 кВт (150 лошадиных сил),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81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1 и 4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0,648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0,466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Во 2 и 3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0,907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0,648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0,648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7ТМ-НС-НП-25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0,518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7ТМ-НС-НП-26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81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1 и 2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0,427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0,325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81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3 и 4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0,683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7ТМ-НС-НП-27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Рассадой, саженцами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0,542</w:t>
            </w:r>
          </w:p>
        </w:tc>
      </w:tr>
      <w:tr w:rsidR="00D43A75" w:rsidRPr="00FB2172">
        <w:tc>
          <w:tcPr>
            <w:tcW w:w="181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7ТМ-НС-НП-28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81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1 и 4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0,871</w:t>
            </w:r>
          </w:p>
        </w:tc>
      </w:tr>
      <w:tr w:rsidR="00D43A75" w:rsidRPr="00FB2172">
        <w:tc>
          <w:tcPr>
            <w:tcW w:w="181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Во 2 и 3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0,965</w:t>
            </w:r>
          </w:p>
        </w:tc>
      </w:tr>
      <w:tr w:rsidR="00D43A75" w:rsidRPr="00FB2172">
        <w:tc>
          <w:tcPr>
            <w:tcW w:w="181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7ТМ-НС-НП-29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стройинвентарем, по налоговым периодам: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81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1 и 4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0,871</w:t>
            </w:r>
          </w:p>
        </w:tc>
      </w:tr>
      <w:tr w:rsidR="00D43A75" w:rsidRPr="00FB2172">
        <w:tc>
          <w:tcPr>
            <w:tcW w:w="181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В 3 и 4 кварталах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0,376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0,965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7ТМ-НС-НП-30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Домашними животными и птицей, в том числе аквариумными рыбками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0,777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7ТМ-НС-НП-31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0,220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0,600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7ТМ-НС-НП-32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0,220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0,600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7ТМ-НС-НП-33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Полиэтиленовыми пакетами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0,116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0,104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0,104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0,283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7ТМ-НС-НП-34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0,116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0,104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0,104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0,283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7ТМ-НС-НП-35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0,285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0,683</w:t>
            </w:r>
          </w:p>
        </w:tc>
      </w:tr>
      <w:tr w:rsidR="00D43A75" w:rsidRPr="00FB2172">
        <w:tc>
          <w:tcPr>
            <w:tcW w:w="181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7ТМ-НС-НП-36</w:t>
            </w:r>
          </w:p>
        </w:tc>
        <w:tc>
          <w:tcPr>
            <w:tcW w:w="323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0,206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0,483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7.7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19" w:name="P2932"/>
      <w:bookmarkEnd w:id="19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 РОЗНИЧНОЙ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ТОРГОВЛЕ ГОРЮЧЕ-СМАЗОЧНЫМИ МАТЕРИАЛАМИ, НЕ ОТНОСЯЩИМИСЯ К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ПОДАКЦИЗНЫМ ТОВАРАМ, ОСУЩЕСТВЛЯЕМОЙ ЧЕРЕЗ СТАЦИОНАРНЫЕ И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НЕСТАЦИОНАРНЫЕ АВТОЗАПРАВОЧНЫЕ СТАНЦИИ,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4"/>
        <w:gridCol w:w="4195"/>
        <w:gridCol w:w="702"/>
        <w:gridCol w:w="702"/>
        <w:gridCol w:w="794"/>
        <w:gridCol w:w="1928"/>
      </w:tblGrid>
      <w:tr w:rsidR="00D43A75" w:rsidRPr="00FB2172">
        <w:tc>
          <w:tcPr>
            <w:tcW w:w="124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195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126" w:type="dxa"/>
            <w:gridSpan w:val="4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24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195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404" w:type="dxa"/>
            <w:gridSpan w:val="2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79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1928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24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195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702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3" w:history="1">
              <w:r w:rsidRPr="00FB2172">
                <w:rPr>
                  <w:color w:val="000000"/>
                </w:rPr>
                <w:t>1 зона</w:t>
              </w:r>
            </w:hyperlink>
          </w:p>
        </w:tc>
        <w:tc>
          <w:tcPr>
            <w:tcW w:w="702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FB2172">
                <w:rPr>
                  <w:color w:val="000000"/>
                </w:rPr>
                <w:t>2 зона</w:t>
              </w:r>
            </w:hyperlink>
          </w:p>
        </w:tc>
        <w:tc>
          <w:tcPr>
            <w:tcW w:w="79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928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24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7ТМ-ГСМ</w:t>
            </w:r>
          </w:p>
        </w:tc>
        <w:tc>
          <w:tcPr>
            <w:tcW w:w="419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Розничная специализированная торговля горюче-смазочными материалами (ГСМ), не относящимися к подакцизным товарам, осуществляемая через стационарные и нестационарные автозаправочные станции (АЗС)</w:t>
            </w:r>
          </w:p>
        </w:tc>
        <w:tc>
          <w:tcPr>
            <w:tcW w:w="702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702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</w:tbl>
    <w:p w:rsidR="00D43A75" w:rsidRPr="00FB2172" w:rsidRDefault="00D43A75">
      <w:pPr>
        <w:rPr>
          <w:color w:val="000000"/>
        </w:rPr>
        <w:sectPr w:rsidR="00D43A75" w:rsidRPr="00FB21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ind w:firstLine="540"/>
        <w:jc w:val="both"/>
        <w:rPr>
          <w:color w:val="000000"/>
        </w:rPr>
      </w:pPr>
      <w:r w:rsidRPr="00FB2172">
        <w:rPr>
          <w:color w:val="000000"/>
        </w:rPr>
        <w:t>Примечание:</w:t>
      </w:r>
    </w:p>
    <w:p w:rsidR="00D43A75" w:rsidRPr="00FB2172" w:rsidRDefault="00D43A75">
      <w:pPr>
        <w:pStyle w:val="ConsPlusNormal"/>
        <w:spacing w:before="220"/>
        <w:ind w:firstLine="540"/>
        <w:jc w:val="both"/>
        <w:rPr>
          <w:color w:val="000000"/>
        </w:rPr>
      </w:pPr>
      <w:r w:rsidRPr="00FB2172">
        <w:rPr>
          <w:color w:val="000000"/>
        </w:rPr>
        <w:t>&lt;*&gt; - К горюче-смазочным материалам, не относящимся к подакцизным товарам, относятся все виды газа, используемого для заправки автомобильных транспортных средств.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ind w:firstLine="540"/>
        <w:jc w:val="both"/>
        <w:rPr>
          <w:color w:val="000000"/>
        </w:rPr>
      </w:pPr>
      <w:r w:rsidRPr="00FB2172">
        <w:rPr>
          <w:color w:val="000000"/>
        </w:rPr>
        <w:t xml:space="preserve">Розничная торговля автомобильным бензином, дизельным топливом и моторными маслами для дизельных и (или) карбюраторных (инжекторных) двигателей, относящихся к подакцизным товарам согласно </w:t>
      </w:r>
      <w:hyperlink r:id="rId123" w:history="1">
        <w:r w:rsidRPr="00FB2172">
          <w:rPr>
            <w:color w:val="000000"/>
          </w:rPr>
          <w:t>подпунктам 7</w:t>
        </w:r>
      </w:hyperlink>
      <w:r w:rsidRPr="00FB2172">
        <w:rPr>
          <w:color w:val="000000"/>
        </w:rPr>
        <w:t xml:space="preserve"> - </w:t>
      </w:r>
      <w:hyperlink r:id="rId124" w:history="1">
        <w:r w:rsidRPr="00FB2172">
          <w:rPr>
            <w:color w:val="000000"/>
          </w:rPr>
          <w:t>9 пункта 1 статьи 181</w:t>
        </w:r>
      </w:hyperlink>
      <w:r w:rsidRPr="00FB2172">
        <w:rPr>
          <w:color w:val="000000"/>
        </w:rPr>
        <w:t xml:space="preserve"> части второй Налогового кодекса Российской Федерации, а также розничная торговля другими подакцизными товарами (согласно </w:t>
      </w:r>
      <w:hyperlink r:id="rId125" w:history="1">
        <w:r w:rsidRPr="00FB2172">
          <w:rPr>
            <w:color w:val="000000"/>
          </w:rPr>
          <w:t>подпункту 10 пункта 1 статьи 181</w:t>
        </w:r>
      </w:hyperlink>
      <w:r w:rsidRPr="00FB2172">
        <w:rPr>
          <w:color w:val="000000"/>
        </w:rPr>
        <w:t xml:space="preserve"> части второй Налогового кодекса Российской Федерации) не относится к виду деятельности (с кодом 4ТМ-ГСМ), подпадающему под систему налогообложения в виде единого налога на вмененный доход.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7.8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20" w:name="P2968"/>
      <w:bookmarkEnd w:id="20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 РАЗНОСНОЙ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ТОРГОВЛЕ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70"/>
        <w:gridCol w:w="4025"/>
        <w:gridCol w:w="819"/>
        <w:gridCol w:w="819"/>
        <w:gridCol w:w="850"/>
        <w:gridCol w:w="1928"/>
      </w:tblGrid>
      <w:tr w:rsidR="00D43A75" w:rsidRPr="00FB2172">
        <w:tc>
          <w:tcPr>
            <w:tcW w:w="1170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025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16" w:type="dxa"/>
            <w:gridSpan w:val="4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170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638" w:type="dxa"/>
            <w:gridSpan w:val="2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850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1928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170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025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3" w:history="1">
              <w:r w:rsidRPr="00FB2172">
                <w:rPr>
                  <w:color w:val="000000"/>
                </w:rPr>
                <w:t>1 зона</w:t>
              </w:r>
            </w:hyperlink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FB2172">
                <w:rPr>
                  <w:color w:val="000000"/>
                </w:rPr>
                <w:t>2 зона</w:t>
              </w:r>
            </w:hyperlink>
          </w:p>
        </w:tc>
        <w:tc>
          <w:tcPr>
            <w:tcW w:w="850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928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17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7РТ</w:t>
            </w:r>
          </w:p>
        </w:tc>
        <w:tc>
          <w:tcPr>
            <w:tcW w:w="402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Розничная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0,674</w:t>
            </w:r>
          </w:p>
        </w:tc>
        <w:tc>
          <w:tcPr>
            <w:tcW w:w="819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85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1928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8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21" w:name="P2997"/>
      <w:bookmarkEnd w:id="21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 ОКАЗАНИЮ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УСЛУГ ОБЩЕСТВЕННОГО ПИТАНИЯ ЧЕРЕЗ ОБЪЕКТЫ С ПЛОЩАДЬЮ ЗАЛА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ОБСЛУЖИВАНИЯ ПОСЕТИТЕЛЕЙ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91"/>
        <w:gridCol w:w="3345"/>
        <w:gridCol w:w="990"/>
        <w:gridCol w:w="990"/>
        <w:gridCol w:w="1077"/>
        <w:gridCol w:w="2041"/>
      </w:tblGrid>
      <w:tr w:rsidR="00D43A75" w:rsidRPr="00FB2172">
        <w:tc>
          <w:tcPr>
            <w:tcW w:w="119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45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098" w:type="dxa"/>
            <w:gridSpan w:val="4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1077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204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3" w:history="1">
              <w:r w:rsidRPr="00FB2172">
                <w:rPr>
                  <w:color w:val="000000"/>
                </w:rPr>
                <w:t>1 зона</w:t>
              </w:r>
            </w:hyperlink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FB2172">
                <w:rPr>
                  <w:color w:val="000000"/>
                </w:rPr>
                <w:t>2 зона</w:t>
              </w:r>
            </w:hyperlink>
          </w:p>
        </w:tc>
        <w:tc>
          <w:tcPr>
            <w:tcW w:w="1077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204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8ОП</w:t>
            </w:r>
          </w:p>
        </w:tc>
        <w:tc>
          <w:tcPr>
            <w:tcW w:w="334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Общественное питание через объекты с площадью зала обслуживания посетителей: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4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8ОП-1</w:t>
            </w:r>
          </w:p>
        </w:tc>
        <w:tc>
          <w:tcPr>
            <w:tcW w:w="334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ресторанов, кафе и баров с площадью залов для обслуживания посетителей: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4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204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100 кв. м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0,336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  <w:tc>
          <w:tcPr>
            <w:tcW w:w="204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150 кв. м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204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</w:tr>
      <w:tr w:rsidR="00D43A75" w:rsidRPr="00FB2172"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8ОП-2</w:t>
            </w:r>
          </w:p>
        </w:tc>
        <w:tc>
          <w:tcPr>
            <w:tcW w:w="334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204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</w:tr>
      <w:tr w:rsidR="00D43A75" w:rsidRPr="00FB2172"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8ОП-3</w:t>
            </w:r>
          </w:p>
        </w:tc>
        <w:tc>
          <w:tcPr>
            <w:tcW w:w="334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детских кафе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0,181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204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0,518</w:t>
            </w:r>
          </w:p>
        </w:tc>
      </w:tr>
      <w:tr w:rsidR="00D43A75" w:rsidRPr="00FB2172">
        <w:tc>
          <w:tcPr>
            <w:tcW w:w="1191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8ОП-4</w:t>
            </w:r>
          </w:p>
        </w:tc>
        <w:tc>
          <w:tcPr>
            <w:tcW w:w="334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4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0,181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204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0,518</w:t>
            </w: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50 кв. м до 100 кв. м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0,130</w:t>
            </w:r>
          </w:p>
        </w:tc>
        <w:tc>
          <w:tcPr>
            <w:tcW w:w="204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</w:tr>
      <w:tr w:rsidR="00D43A75" w:rsidRPr="00FB2172">
        <w:tc>
          <w:tcPr>
            <w:tcW w:w="1191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Свыше 100 кв. м до 150 кв. м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0,130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0,116</w:t>
            </w:r>
          </w:p>
        </w:tc>
        <w:tc>
          <w:tcPr>
            <w:tcW w:w="204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0,415</w:t>
            </w:r>
          </w:p>
        </w:tc>
      </w:tr>
      <w:tr w:rsidR="00D43A75" w:rsidRPr="00FB2172"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8ОП-5</w:t>
            </w:r>
          </w:p>
        </w:tc>
        <w:tc>
          <w:tcPr>
            <w:tcW w:w="334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0,044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4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0,181</w:t>
            </w:r>
          </w:p>
        </w:tc>
      </w:tr>
      <w:tr w:rsidR="00D43A75" w:rsidRPr="00FB2172"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8ОП-6</w:t>
            </w:r>
          </w:p>
        </w:tc>
        <w:tc>
          <w:tcPr>
            <w:tcW w:w="334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0,044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04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</w:tr>
      <w:tr w:rsidR="00D43A75" w:rsidRPr="00FB2172"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8ОП-7</w:t>
            </w:r>
          </w:p>
        </w:tc>
        <w:tc>
          <w:tcPr>
            <w:tcW w:w="334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204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8ОП-8</w:t>
            </w:r>
          </w:p>
        </w:tc>
        <w:tc>
          <w:tcPr>
            <w:tcW w:w="334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041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8ОП-8/1</w:t>
            </w:r>
          </w:p>
        </w:tc>
        <w:tc>
          <w:tcPr>
            <w:tcW w:w="334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шашлыков, барбекю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0,918</w:t>
            </w:r>
          </w:p>
        </w:tc>
        <w:tc>
          <w:tcPr>
            <w:tcW w:w="204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19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8ОП-8/2</w:t>
            </w:r>
          </w:p>
        </w:tc>
        <w:tc>
          <w:tcPr>
            <w:tcW w:w="334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0,614</w:t>
            </w:r>
          </w:p>
        </w:tc>
        <w:tc>
          <w:tcPr>
            <w:tcW w:w="99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0,483</w:t>
            </w:r>
          </w:p>
        </w:tc>
        <w:tc>
          <w:tcPr>
            <w:tcW w:w="107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0,447</w:t>
            </w:r>
          </w:p>
        </w:tc>
        <w:tc>
          <w:tcPr>
            <w:tcW w:w="204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9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22" w:name="P3117"/>
      <w:bookmarkEnd w:id="22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 ОКАЗАНИЮ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УСЛУГ ОБЩЕСТВЕННОГО ПИТАНИЯ ЧЕРЕЗ ОБЪЕКТЫ, НЕ ИМЕЮЩИЕ ЗАЛА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ОБСЛУЖИВАНИЯ ПОСЕТИТЕЛЕЙ,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3798"/>
        <w:gridCol w:w="737"/>
        <w:gridCol w:w="794"/>
        <w:gridCol w:w="1020"/>
        <w:gridCol w:w="2154"/>
      </w:tblGrid>
      <w:tr w:rsidR="00D43A75" w:rsidRPr="00FB2172">
        <w:tc>
          <w:tcPr>
            <w:tcW w:w="113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98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05" w:type="dxa"/>
            <w:gridSpan w:val="4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1020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215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13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3" w:history="1">
              <w:r w:rsidRPr="00FB2172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hyperlink w:anchor="P54" w:history="1">
              <w:r w:rsidRPr="00FB2172">
                <w:rPr>
                  <w:color w:val="000000"/>
                </w:rPr>
                <w:t>2 зона</w:t>
              </w:r>
            </w:hyperlink>
          </w:p>
        </w:tc>
        <w:tc>
          <w:tcPr>
            <w:tcW w:w="1020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215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9ОП</w:t>
            </w:r>
          </w:p>
        </w:tc>
        <w:tc>
          <w:tcPr>
            <w:tcW w:w="37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73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9ОП-1</w:t>
            </w:r>
          </w:p>
        </w:tc>
        <w:tc>
          <w:tcPr>
            <w:tcW w:w="37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ресторанов, кафе и баров</w:t>
            </w:r>
          </w:p>
        </w:tc>
        <w:tc>
          <w:tcPr>
            <w:tcW w:w="73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9ОП-2</w:t>
            </w:r>
          </w:p>
        </w:tc>
        <w:tc>
          <w:tcPr>
            <w:tcW w:w="37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73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0,298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0,246</w:t>
            </w: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9ОП-3</w:t>
            </w:r>
          </w:p>
        </w:tc>
        <w:tc>
          <w:tcPr>
            <w:tcW w:w="37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детских кафе</w:t>
            </w:r>
          </w:p>
        </w:tc>
        <w:tc>
          <w:tcPr>
            <w:tcW w:w="73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0,181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0,140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0,518</w:t>
            </w: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9ОП-4</w:t>
            </w:r>
          </w:p>
        </w:tc>
        <w:tc>
          <w:tcPr>
            <w:tcW w:w="37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73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0,130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0,130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0,518</w:t>
            </w: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9ОП-5</w:t>
            </w:r>
          </w:p>
        </w:tc>
        <w:tc>
          <w:tcPr>
            <w:tcW w:w="37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73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0,044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0,181</w:t>
            </w: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9ОП-6</w:t>
            </w:r>
          </w:p>
        </w:tc>
        <w:tc>
          <w:tcPr>
            <w:tcW w:w="37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73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0,044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0,311</w:t>
            </w: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9ОП-7</w:t>
            </w:r>
          </w:p>
        </w:tc>
        <w:tc>
          <w:tcPr>
            <w:tcW w:w="37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73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0,388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0,350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9ОП-9</w:t>
            </w:r>
          </w:p>
        </w:tc>
        <w:tc>
          <w:tcPr>
            <w:tcW w:w="37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</w:t>
            </w:r>
          </w:p>
        </w:tc>
        <w:tc>
          <w:tcPr>
            <w:tcW w:w="73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9ОП-9/1</w:t>
            </w:r>
          </w:p>
        </w:tc>
        <w:tc>
          <w:tcPr>
            <w:tcW w:w="37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шашлыков, барбекю</w:t>
            </w:r>
          </w:p>
        </w:tc>
        <w:tc>
          <w:tcPr>
            <w:tcW w:w="73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0,918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9ОП-9/2</w:t>
            </w:r>
          </w:p>
        </w:tc>
        <w:tc>
          <w:tcPr>
            <w:tcW w:w="3798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73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0,674</w:t>
            </w:r>
          </w:p>
        </w:tc>
        <w:tc>
          <w:tcPr>
            <w:tcW w:w="79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0,531</w:t>
            </w:r>
          </w:p>
        </w:tc>
        <w:tc>
          <w:tcPr>
            <w:tcW w:w="102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0,492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10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23" w:name="P3207"/>
      <w:bookmarkEnd w:id="23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НА ВМЕНЕННЫЙ ДОХОД ПРИ ОСУЩЕСТВЛЕНИИ ДЕЯТЕЛЬНОСТИ ПО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РАСПРОСТРАНЕНИЮ НАРУЖНОЙ РЕКЛАМЫ С ИСПОЛЬЗОВАНИЕМ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РЕКЛАМНЫХ КОНСТРУКЦИЙ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4195"/>
        <w:gridCol w:w="907"/>
        <w:gridCol w:w="907"/>
        <w:gridCol w:w="2154"/>
      </w:tblGrid>
      <w:tr w:rsidR="00D43A75" w:rsidRPr="00FB2172">
        <w:tc>
          <w:tcPr>
            <w:tcW w:w="1474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195" w:type="dxa"/>
            <w:vMerge w:val="restart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68" w:type="dxa"/>
            <w:gridSpan w:val="3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474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4195" w:type="dxa"/>
            <w:vMerge/>
          </w:tcPr>
          <w:p w:rsidR="00D43A75" w:rsidRPr="00FB2172" w:rsidRDefault="00D43A75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Городские поселения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Сельские поселения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43A75" w:rsidRPr="00FB2172">
        <w:tc>
          <w:tcPr>
            <w:tcW w:w="147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А</w:t>
            </w:r>
          </w:p>
        </w:tc>
        <w:tc>
          <w:tcPr>
            <w:tcW w:w="4195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2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3</w:t>
            </w:r>
          </w:p>
        </w:tc>
      </w:tr>
      <w:tr w:rsidR="00D43A75" w:rsidRPr="00FB2172">
        <w:tc>
          <w:tcPr>
            <w:tcW w:w="147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10РНР</w:t>
            </w:r>
          </w:p>
        </w:tc>
        <w:tc>
          <w:tcPr>
            <w:tcW w:w="419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Распространение наружной рекламы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47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10РНР-П</w:t>
            </w:r>
          </w:p>
        </w:tc>
        <w:tc>
          <w:tcPr>
            <w:tcW w:w="419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1. Распространение печатной и (или) полиграфической наружной рекламы на: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47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10РНР-П/1</w:t>
            </w:r>
          </w:p>
        </w:tc>
        <w:tc>
          <w:tcPr>
            <w:tcW w:w="419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Отдельно стоящих конструкциях (за исключением панелей-кронштейнов, пилларсов, призматронов)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0,061</w:t>
            </w:r>
          </w:p>
        </w:tc>
      </w:tr>
      <w:tr w:rsidR="00D43A75" w:rsidRPr="00FB2172">
        <w:tc>
          <w:tcPr>
            <w:tcW w:w="147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10 РНП-П/2</w:t>
            </w:r>
          </w:p>
        </w:tc>
        <w:tc>
          <w:tcPr>
            <w:tcW w:w="419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стенах и оградах (заборах):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</w:p>
        </w:tc>
      </w:tr>
      <w:tr w:rsidR="00D43A75" w:rsidRPr="00FB2172">
        <w:tc>
          <w:tcPr>
            <w:tcW w:w="147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10РНР-П/2-1</w:t>
            </w:r>
          </w:p>
        </w:tc>
        <w:tc>
          <w:tcPr>
            <w:tcW w:w="419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площадью до 50 квадратных метров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0,044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0,061</w:t>
            </w:r>
          </w:p>
        </w:tc>
      </w:tr>
      <w:tr w:rsidR="00D43A75" w:rsidRPr="00FB2172">
        <w:tc>
          <w:tcPr>
            <w:tcW w:w="147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10РНР-П/2-2</w:t>
            </w:r>
          </w:p>
        </w:tc>
        <w:tc>
          <w:tcPr>
            <w:tcW w:w="419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0,015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0,029</w:t>
            </w:r>
          </w:p>
        </w:tc>
      </w:tr>
      <w:tr w:rsidR="00D43A75" w:rsidRPr="00FB2172">
        <w:tc>
          <w:tcPr>
            <w:tcW w:w="147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10РНР-П/3</w:t>
            </w:r>
          </w:p>
        </w:tc>
        <w:tc>
          <w:tcPr>
            <w:tcW w:w="419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Призматронах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0,065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0,044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0,104</w:t>
            </w:r>
          </w:p>
        </w:tc>
      </w:tr>
      <w:tr w:rsidR="00D43A75" w:rsidRPr="00FB2172">
        <w:tc>
          <w:tcPr>
            <w:tcW w:w="147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10РНР-П/4</w:t>
            </w:r>
          </w:p>
        </w:tc>
        <w:tc>
          <w:tcPr>
            <w:tcW w:w="419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Панелях-кронштейнах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0,116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0,104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</w:tr>
      <w:tr w:rsidR="00D43A75" w:rsidRPr="00FB2172">
        <w:tc>
          <w:tcPr>
            <w:tcW w:w="147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10РНР-П/5</w:t>
            </w:r>
          </w:p>
        </w:tc>
        <w:tc>
          <w:tcPr>
            <w:tcW w:w="419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Пилларсах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0,169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0,116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0,210</w:t>
            </w:r>
          </w:p>
        </w:tc>
      </w:tr>
      <w:tr w:rsidR="00D43A75" w:rsidRPr="00FB2172">
        <w:tc>
          <w:tcPr>
            <w:tcW w:w="147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10РНР-П/6</w:t>
            </w:r>
          </w:p>
        </w:tc>
        <w:tc>
          <w:tcPr>
            <w:tcW w:w="419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Транспарантах-перетяжках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0,104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0,065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0,130</w:t>
            </w:r>
          </w:p>
        </w:tc>
      </w:tr>
      <w:tr w:rsidR="00D43A75" w:rsidRPr="00FB2172">
        <w:tc>
          <w:tcPr>
            <w:tcW w:w="147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10РНР-Э</w:t>
            </w:r>
          </w:p>
        </w:tc>
        <w:tc>
          <w:tcPr>
            <w:tcW w:w="4195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2. Распространение световых и электронных табло наружной рекламы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  <w:tc>
          <w:tcPr>
            <w:tcW w:w="90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0,825</w:t>
            </w:r>
          </w:p>
        </w:tc>
        <w:tc>
          <w:tcPr>
            <w:tcW w:w="215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11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24" w:name="P3289"/>
      <w:bookmarkEnd w:id="24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 РАЗМЕЩЕНИЮ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РЕКЛАМЫ С ИСПОЛЬЗОВАНИЕМ ВНЕШНИХ И ВНУТРЕННИХ ПОВЕРХНОСТЕЙ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ТРАНСПОРТНЫХ СРЕДСТВ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31"/>
        <w:gridCol w:w="6803"/>
        <w:gridCol w:w="1287"/>
      </w:tblGrid>
      <w:tr w:rsidR="00D43A75" w:rsidRPr="00FB2172">
        <w:tc>
          <w:tcPr>
            <w:tcW w:w="153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803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28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53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11РТР</w:t>
            </w:r>
          </w:p>
        </w:tc>
        <w:tc>
          <w:tcPr>
            <w:tcW w:w="6803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287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12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25" w:name="P3311"/>
      <w:bookmarkEnd w:id="25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 ОКАЗАНИЮ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УСЛУГ ПО ВРЕМЕННОМУ РАЗМЕЩЕНИЮ И ПРОЖИВАНИЮ ОРГАНИЗАЦИЯМИ И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ПРЕДПРИНИМАТЕЛЯМИ, ИСПОЛЬЗУЮЩИМИ В КАЖДОМ ОБЪЕКТЕ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ПРЕДОСТАВЛЕНИЯ ДАННЫХ УСЛУГ ОБЩУЮ ПЛОЩАДЬ ПОМЕЩЕНИЙ ДЛЯ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ВРЕМЕННОГО РАЗМЕЩЕНИЯ И ПРОЖИВАНИЯ НЕ БОЛЕЕ 500 КВАДРАТНЫХ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МЕТРОВ,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7200"/>
        <w:gridCol w:w="1304"/>
      </w:tblGrid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7200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30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13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12ВРП</w:t>
            </w:r>
          </w:p>
        </w:tc>
        <w:tc>
          <w:tcPr>
            <w:tcW w:w="7200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30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0,195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right"/>
        <w:outlineLvl w:val="0"/>
        <w:rPr>
          <w:color w:val="000000"/>
        </w:rPr>
      </w:pPr>
      <w:r w:rsidRPr="00FB2172">
        <w:rPr>
          <w:color w:val="000000"/>
        </w:rPr>
        <w:t>Приложение N 13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к решению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Михайловской районной Думы</w:t>
      </w:r>
    </w:p>
    <w:p w:rsidR="00D43A75" w:rsidRPr="00FB2172" w:rsidRDefault="00D43A75">
      <w:pPr>
        <w:pStyle w:val="ConsPlusNormal"/>
        <w:jc w:val="right"/>
        <w:rPr>
          <w:color w:val="000000"/>
        </w:rPr>
      </w:pPr>
      <w:r w:rsidRPr="00FB2172">
        <w:rPr>
          <w:color w:val="000000"/>
        </w:rPr>
        <w:t>от 16 октября 2015 г. N 46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Title"/>
        <w:jc w:val="center"/>
        <w:rPr>
          <w:color w:val="000000"/>
        </w:rPr>
      </w:pPr>
      <w:bookmarkStart w:id="26" w:name="P3336"/>
      <w:bookmarkEnd w:id="26"/>
      <w:r w:rsidRPr="00FB2172">
        <w:rPr>
          <w:color w:val="000000"/>
        </w:rPr>
        <w:t>КОРРЕКТИРУЮЩИЙ КОЭФФИЦИЕНТ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БАЗОВОЙ ДОХОДНОСТИ К2 ДЛЯ ИСЧИСЛЕНИЯ СУММЫ ЕДИНОГО НАЛОГА НА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ВМЕНЕННЫЙ ДОХОД ПРИ ОСУЩЕСТВЛЕНИИ ДЕЯТЕЛЬНОСТИ ПО ОКАЗАНИЮ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УСЛУГ ПО ПЕРЕДАЧЕ ВО ВРЕМЕННОЕ ВЛАДЕНИЕ И (ИЛИ) В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ПОЛЬЗОВАНИЕ ТОРГОВЫХ МЕСТ, РАСПОЛОЖЕННЫХ В ОБЪЕКТАХ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СТАЦИОНАРНОЙ ТОРГОВОЙ СЕТИ, НЕ ИМЕЮЩИХ ТОРГОВЫХ ЗАЛОВ,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ОБЪЕКТАХ НЕСТАЦИОНАРНОЙ ТОРГОВОЙ СЕТИ, А ТАКЖЕ ОБЪЕКТАХ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ОРГАНИЗАЦИИ ОБЩЕСТВЕННОГО ПИТАНИЯ, НЕ ИМЕЮЩИХ ЗАЛА</w:t>
      </w:r>
    </w:p>
    <w:p w:rsidR="00D43A75" w:rsidRPr="00FB2172" w:rsidRDefault="00D43A75">
      <w:pPr>
        <w:pStyle w:val="ConsPlusTitle"/>
        <w:jc w:val="center"/>
        <w:rPr>
          <w:color w:val="000000"/>
        </w:rPr>
      </w:pPr>
      <w:r w:rsidRPr="00FB2172">
        <w:rPr>
          <w:color w:val="000000"/>
        </w:rPr>
        <w:t>ОБСЛУЖИВАНИЯ ПОСЕТИТЕЛЕЙ, НА 2016 ГОД</w:t>
      </w:r>
    </w:p>
    <w:p w:rsidR="00D43A75" w:rsidRPr="00FB2172" w:rsidRDefault="00D43A75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31"/>
        <w:gridCol w:w="6803"/>
        <w:gridCol w:w="1304"/>
      </w:tblGrid>
      <w:tr w:rsidR="00D43A75" w:rsidRPr="00FB2172">
        <w:tc>
          <w:tcPr>
            <w:tcW w:w="153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803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30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Значение К2</w:t>
            </w:r>
          </w:p>
        </w:tc>
      </w:tr>
      <w:tr w:rsidR="00D43A75" w:rsidRPr="00FB2172">
        <w:tc>
          <w:tcPr>
            <w:tcW w:w="1531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13ПВТМ</w:t>
            </w:r>
          </w:p>
        </w:tc>
        <w:tc>
          <w:tcPr>
            <w:tcW w:w="6803" w:type="dxa"/>
          </w:tcPr>
          <w:p w:rsidR="00D43A75" w:rsidRPr="00FB2172" w:rsidRDefault="00D43A75">
            <w:pPr>
              <w:pStyle w:val="ConsPlusNormal"/>
              <w:rPr>
                <w:color w:val="000000"/>
              </w:rPr>
            </w:pPr>
            <w:r w:rsidRPr="00FB2172">
              <w:rPr>
                <w:color w:val="00000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не имеющих зала обслуживания посетителей</w:t>
            </w:r>
          </w:p>
        </w:tc>
        <w:tc>
          <w:tcPr>
            <w:tcW w:w="1304" w:type="dxa"/>
          </w:tcPr>
          <w:p w:rsidR="00D43A75" w:rsidRPr="00FB2172" w:rsidRDefault="00D43A75">
            <w:pPr>
              <w:pStyle w:val="ConsPlusNormal"/>
              <w:jc w:val="center"/>
              <w:rPr>
                <w:color w:val="000000"/>
              </w:rPr>
            </w:pPr>
            <w:r w:rsidRPr="00FB2172">
              <w:rPr>
                <w:color w:val="000000"/>
              </w:rPr>
              <w:t>1,0</w:t>
            </w:r>
          </w:p>
        </w:tc>
      </w:tr>
    </w:tbl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pStyle w:val="ConsPlusNormal"/>
        <w:jc w:val="both"/>
        <w:rPr>
          <w:color w:val="000000"/>
        </w:rPr>
      </w:pPr>
    </w:p>
    <w:p w:rsidR="00D43A75" w:rsidRPr="00FB2172" w:rsidRDefault="00D43A75">
      <w:pPr>
        <w:rPr>
          <w:color w:val="000000"/>
          <w:lang w:val="en-US"/>
        </w:rPr>
      </w:pPr>
      <w:bookmarkStart w:id="27" w:name="_GoBack"/>
      <w:bookmarkEnd w:id="27"/>
    </w:p>
    <w:sectPr w:rsidR="00D43A75" w:rsidRPr="00FB2172" w:rsidSect="007B4C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87"/>
    <w:rsid w:val="000D7978"/>
    <w:rsid w:val="00217847"/>
    <w:rsid w:val="00635EA4"/>
    <w:rsid w:val="0072013F"/>
    <w:rsid w:val="007B4C85"/>
    <w:rsid w:val="008222CB"/>
    <w:rsid w:val="00B704C4"/>
    <w:rsid w:val="00D43A75"/>
    <w:rsid w:val="00ED1C87"/>
    <w:rsid w:val="00FB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1C8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D1C8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1C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ED1C8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D1C8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ED1C8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D1C8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ED1C8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37369482BC19996B2611F33C9C66AA7609CC2B2B8FA53885CAC53DF019311496EBFC3A6D451F2EB92ED382F8494EB9C0C81A92DCA95EB84H5gEJ" TargetMode="External"/><Relationship Id="rId117" Type="http://schemas.openxmlformats.org/officeDocument/2006/relationships/hyperlink" Target="consultantplus://offline/ref=E37369482BC19996B2611F33C9C66AA7609CC2B2B8FA53885CAC53DF019311496EBFC3A6D456F5EA91ED382F8494EB9C0C81A92DCA95EB84H5gEJ" TargetMode="External"/><Relationship Id="rId21" Type="http://schemas.openxmlformats.org/officeDocument/2006/relationships/hyperlink" Target="consultantplus://offline/ref=E37369482BC19996B2611F33C9C66AA7609CC2B2B8FA53885CAC53DF019311496EBFC3A6D456FCE693ED382F8494EB9C0C81A92DCA95EB84H5gEJ" TargetMode="External"/><Relationship Id="rId42" Type="http://schemas.openxmlformats.org/officeDocument/2006/relationships/hyperlink" Target="consultantplus://offline/ref=E37369482BC19996B2611F33C9C66AA7609CC2B2B8FA53885CAC53DF019311496EBFC3A6D456FCE791ED382F8494EB9C0C81A92DCA95EB84H5gEJ" TargetMode="External"/><Relationship Id="rId47" Type="http://schemas.openxmlformats.org/officeDocument/2006/relationships/hyperlink" Target="consultantplus://offline/ref=E37369482BC19996B2611F33C9C66AA7609CC2B2B8FA53885CAC53DF019311496EBFC3A6D456F3E597ED382F8494EB9C0C81A92DCA95EB84H5gEJ" TargetMode="External"/><Relationship Id="rId63" Type="http://schemas.openxmlformats.org/officeDocument/2006/relationships/hyperlink" Target="consultantplus://offline/ref=E37369482BC19996B2611F33C9C66AA7609CC2B2B8FA53885CAC53DF019311496EBFC3A6D451FDEA96ED382F8494EB9C0C81A92DCA95EB84H5gEJ" TargetMode="External"/><Relationship Id="rId68" Type="http://schemas.openxmlformats.org/officeDocument/2006/relationships/hyperlink" Target="consultantplus://offline/ref=E37369482BC19996B2611F33C9C66AA7609CC2B2B8FA53885CAC53DF019311496EBFC3A6D451FDEB94ED382F8494EB9C0C81A92DCA95EB84H5gEJ" TargetMode="External"/><Relationship Id="rId84" Type="http://schemas.openxmlformats.org/officeDocument/2006/relationships/hyperlink" Target="consultantplus://offline/ref=E37369482BC19996B2611F33C9C66AA7609CC2B2B8FA53885CAC53DF019311496EBFC3A6D456F4E69BED382F8494EB9C0C81A92DCA95EB84H5gEJ" TargetMode="External"/><Relationship Id="rId89" Type="http://schemas.openxmlformats.org/officeDocument/2006/relationships/hyperlink" Target="consultantplus://offline/ref=E37369482BC19996B2611F33C9C66AA7609CC2B2B8FA53885CAC53DF019311496EBFC3A6D456F4E491ED382F8494EB9C0C81A92DCA95EB84H5gEJ" TargetMode="External"/><Relationship Id="rId112" Type="http://schemas.openxmlformats.org/officeDocument/2006/relationships/hyperlink" Target="consultantplus://offline/ref=E37369482BC19996B2611F33C9C66AA7609CC2B2B8FA53885CAC53DF019311496EBFC3A6D451FDEB9AED382F8494EB9C0C81A92DCA95EB84H5gEJ" TargetMode="External"/><Relationship Id="rId16" Type="http://schemas.openxmlformats.org/officeDocument/2006/relationships/hyperlink" Target="consultantplus://offline/ref=E37369482BC19996B2611F33C9C66AA7609CC2B2B8FA53885CAC53DF019311496EBFC3A6D456F3E690ED382F8494EB9C0C81A92DCA95EB84H5gEJ" TargetMode="External"/><Relationship Id="rId107" Type="http://schemas.openxmlformats.org/officeDocument/2006/relationships/hyperlink" Target="consultantplus://offline/ref=E37369482BC19996B2611F33C9C66AA7609CC2B2B8FA53885CAC53DF019311496EBFC3A6D456FCE397ED382F8494EB9C0C81A92DCA95EB84H5gEJ" TargetMode="External"/><Relationship Id="rId11" Type="http://schemas.openxmlformats.org/officeDocument/2006/relationships/hyperlink" Target="consultantplus://offline/ref=E37369482BC19996B2611F33C9C66AA7609CC2B2B8FA53885CAC53DF019311496EBFC3A6D456F3E395ED382F8494EB9C0C81A92DCA95EB84H5gEJ" TargetMode="External"/><Relationship Id="rId32" Type="http://schemas.openxmlformats.org/officeDocument/2006/relationships/hyperlink" Target="consultantplus://offline/ref=E37369482BC19996B2611F33C9C66AA7609CC2B2B8FA53885CAC53DF019311496EBFC3A6D456F1E592ED382F8494EB9C0C81A92DCA95EB84H5gEJ" TargetMode="External"/><Relationship Id="rId37" Type="http://schemas.openxmlformats.org/officeDocument/2006/relationships/hyperlink" Target="consultantplus://offline/ref=E37369482BC19996B2611F33C9C66AA7609CC2B2B8FA53885CAC53DF019311496EBFC3A6D456F1EA9AED382F8494EB9C0C81A92DCA95EB84H5gEJ" TargetMode="External"/><Relationship Id="rId53" Type="http://schemas.openxmlformats.org/officeDocument/2006/relationships/hyperlink" Target="consultantplus://offline/ref=E37369482BC19996B2611F33C9C66AA7609CC2B2B8FA53885CAC53DF019311496EBFC3A6D451FDE292ED382F8494EB9C0C81A92DCA95EB84H5gEJ" TargetMode="External"/><Relationship Id="rId58" Type="http://schemas.openxmlformats.org/officeDocument/2006/relationships/hyperlink" Target="consultantplus://offline/ref=E37369482BC19996B2611F33C9C66AA7609CC2B2B8FA53885CAC53DF019311496EBFC3A6D451FDE596ED382F8494EB9C0C81A92DCA95EB84H5gEJ" TargetMode="External"/><Relationship Id="rId74" Type="http://schemas.openxmlformats.org/officeDocument/2006/relationships/hyperlink" Target="consultantplus://offline/ref=E37369482BC19996B2611F33C9C66AA7609CC2B2B8FA53885CAC53DF019311496EBFC3A6D456FCE497ED382F8494EB9C0C81A92DCA95EB84H5gEJ" TargetMode="External"/><Relationship Id="rId79" Type="http://schemas.openxmlformats.org/officeDocument/2006/relationships/hyperlink" Target="consultantplus://offline/ref=E37369482BC19996B2611F33C9C66AA7609CC2B2B8FA53885CAC53DF019311496EBFC3A6D456F4E19BED382F8494EB9C0C81A92DCA95EB84H5gEJ" TargetMode="External"/><Relationship Id="rId102" Type="http://schemas.openxmlformats.org/officeDocument/2006/relationships/hyperlink" Target="consultantplus://offline/ref=E37369482BC19996B2611F33C9C66AA7609CC2B2B8FA53885CAC53DF019311496EBFC3A6D452FDE090ED382F8494EB9C0C81A92DCA95EB84H5gEJ" TargetMode="External"/><Relationship Id="rId123" Type="http://schemas.openxmlformats.org/officeDocument/2006/relationships/hyperlink" Target="consultantplus://offline/ref=E37369482BC19996B2611F33C9C66AA7609AC4B3B6FB53885CAC53DF019311496EBFC3A6D453F2E597ED382F8494EB9C0C81A92DCA95EB84H5gEJ" TargetMode="External"/><Relationship Id="rId5" Type="http://schemas.openxmlformats.org/officeDocument/2006/relationships/hyperlink" Target="consultantplus://offline/ref=E37369482BC19996B2611F33C9C66AA7609CC2B2B8FA53885CAC53DF019311497CBF9BAAD65BEAE293F86E7EC2HCg1J" TargetMode="External"/><Relationship Id="rId90" Type="http://schemas.openxmlformats.org/officeDocument/2006/relationships/hyperlink" Target="consultantplus://offline/ref=E37369482BC19996B2611F33C9C66AA7609CC2B2B8FA53885CAC53DF019311496EBFC3A6D456F4E497ED382F8494EB9C0C81A92DCA95EB84H5gEJ" TargetMode="External"/><Relationship Id="rId95" Type="http://schemas.openxmlformats.org/officeDocument/2006/relationships/hyperlink" Target="consultantplus://offline/ref=E37369482BC19996B2611F33C9C66AA7609CC2B2B8FA53885CAC53DF019311496EBFC3A6D456FCE49BED382F8494EB9C0C81A92DCA95EB84H5gEJ" TargetMode="External"/><Relationship Id="rId19" Type="http://schemas.openxmlformats.org/officeDocument/2006/relationships/hyperlink" Target="consultantplus://offline/ref=E37369482BC19996B2611F33C9C66AA7609CC2B2B8FA53885CAC53DF019311496EBFC3A6D456F1EA94ED382F8494EB9C0C81A92DCA95EB84H5gEJ" TargetMode="External"/><Relationship Id="rId14" Type="http://schemas.openxmlformats.org/officeDocument/2006/relationships/hyperlink" Target="consultantplus://offline/ref=E37369482BC19996B2611F33C9C66AA7609CC2B2B8FA53885CAC53DF019311496EBFC3A6D456F3E09BED382F8494EB9C0C81A92DCA95EB84H5gEJ" TargetMode="External"/><Relationship Id="rId22" Type="http://schemas.openxmlformats.org/officeDocument/2006/relationships/hyperlink" Target="consultantplus://offline/ref=E37369482BC19996B2611F33C9C66AA7609CC2B2B8FA53885CAC53DF019311496EBFC3A6D456FCE691ED382F8494EB9C0C81A92DCA95EB84H5gEJ" TargetMode="External"/><Relationship Id="rId27" Type="http://schemas.openxmlformats.org/officeDocument/2006/relationships/hyperlink" Target="consultantplus://offline/ref=E37369482BC19996B2611F33C9C66AA7609CC2B2B8FA53885CAC53DF019311496EBFC3A6D451F2EB90ED382F8494EB9C0C81A92DCA95EB84H5gEJ" TargetMode="External"/><Relationship Id="rId30" Type="http://schemas.openxmlformats.org/officeDocument/2006/relationships/hyperlink" Target="consultantplus://offline/ref=E37369482BC19996B2611F33C9C66AA7609CC2B2B8FA53885CAC53DF019311496EBFC3A6D456FCE097ED382F8494EB9C0C81A92DCA95EB84H5gEJ" TargetMode="External"/><Relationship Id="rId35" Type="http://schemas.openxmlformats.org/officeDocument/2006/relationships/hyperlink" Target="consultantplus://offline/ref=E37369482BC19996B2611F33C9C66AA7609CC2B2B8FA53885CAC53DF019311496EBFC3A6D456F1EA92ED382F8494EB9C0C81A92DCA95EB84H5gEJ" TargetMode="External"/><Relationship Id="rId43" Type="http://schemas.openxmlformats.org/officeDocument/2006/relationships/hyperlink" Target="consultantplus://offline/ref=E37369482BC19996B2611F33C9C66AA7609CC2B2B8FA53885CAC53DF019311496EBFC3A6D456FCE797ED382F8494EB9C0C81A92DCA95EB84H5gEJ" TargetMode="External"/><Relationship Id="rId48" Type="http://schemas.openxmlformats.org/officeDocument/2006/relationships/hyperlink" Target="consultantplus://offline/ref=E37369482BC19996B2611F33C9C66AA7609CC2B2B8FA53885CAC53DF019311496EBFC3A6D456F3EA93ED382F8494EB9C0C81A92DCA95EB84H5gEJ" TargetMode="External"/><Relationship Id="rId56" Type="http://schemas.openxmlformats.org/officeDocument/2006/relationships/hyperlink" Target="consultantplus://offline/ref=E37369482BC19996B2611F33C9C66AA7609CC2B2B8FA53885CAC53DF019311496EBFC3A6D456FCE293ED382F8494EB9C0C81A92DCA95EB84H5gEJ" TargetMode="External"/><Relationship Id="rId64" Type="http://schemas.openxmlformats.org/officeDocument/2006/relationships/hyperlink" Target="consultantplus://offline/ref=E37369482BC19996B2611F33C9C66AA7609CC2B2B8FA53885CAC53DF019311496EBFC3A6D451FDEA94ED382F8494EB9C0C81A92DCA95EB84H5gEJ" TargetMode="External"/><Relationship Id="rId69" Type="http://schemas.openxmlformats.org/officeDocument/2006/relationships/hyperlink" Target="consultantplus://offline/ref=E37369482BC19996B2611F33C9C66AA7609CC2B2B8FA53885CAC53DF019311496EBFC3A6D451FDEB9AED382F8494EB9C0C81A92DCA95EB84H5gEJ" TargetMode="External"/><Relationship Id="rId77" Type="http://schemas.openxmlformats.org/officeDocument/2006/relationships/hyperlink" Target="consultantplus://offline/ref=E37369482BC19996B2611F33C9C66AA7609CC2B2B8FA53885CAC53DF019311496EBFC3A6D456F4E197ED382F8494EB9C0C81A92DCA95EB84H5gEJ" TargetMode="External"/><Relationship Id="rId100" Type="http://schemas.openxmlformats.org/officeDocument/2006/relationships/hyperlink" Target="consultantplus://offline/ref=E37369482BC19996B2611F33C9C66AA7609CC2B2B8FA53885CAC53DF019311496EBFC3A6D456F3E490ED382F8494EB9C0C81A92DCA95EB84H5gEJ" TargetMode="External"/><Relationship Id="rId105" Type="http://schemas.openxmlformats.org/officeDocument/2006/relationships/hyperlink" Target="consultantplus://offline/ref=E37369482BC19996B2611F33C9C66AA7609CC2B2B8FA53885CAC53DF019311496EBFC3A6D451F3E290ED382F8494EB9C0C81A92DCA95EB84H5gEJ" TargetMode="External"/><Relationship Id="rId113" Type="http://schemas.openxmlformats.org/officeDocument/2006/relationships/hyperlink" Target="consultantplus://offline/ref=E37369482BC19996B2611F33C9C66AA7609CC2B2B8FA53885CAC53DF019311496EBFC3A6D456F5E597ED382F8494EB9C0C81A92DCA95EB84H5gEJ" TargetMode="External"/><Relationship Id="rId118" Type="http://schemas.openxmlformats.org/officeDocument/2006/relationships/hyperlink" Target="consultantplus://offline/ref=E37369482BC19996B2611F33C9C66AA7609CC2B2B8FA53885CAC53DF019311496EBFC3A6D456FCE093ED382F8494EB9C0C81A92DCA95EB84H5gEJ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E37369482BC19996B2611F33C9C66AA7609CC2B2B8FA53885CAC53DF019311496EBFC3A6D456F2EB96ED382F8494EB9C0C81A92DCA95EB84H5gEJ" TargetMode="External"/><Relationship Id="rId51" Type="http://schemas.openxmlformats.org/officeDocument/2006/relationships/hyperlink" Target="consultantplus://offline/ref=E37369482BC19996B2611F33C9C66AA7609CC2B2B8FA53885CAC53DF019311496EBFC3A6D456FCE197ED382F8494EB9C0C81A92DCA95EB84H5gEJ" TargetMode="External"/><Relationship Id="rId72" Type="http://schemas.openxmlformats.org/officeDocument/2006/relationships/hyperlink" Target="consultantplus://offline/ref=E37369482BC19996B2611F33C9C66AA7609CC2B2B8FA53885CAC53DF019311496EBFC3A6D456F1EB9BED382F8494EB9C0C81A92DCA95EB84H5gEJ" TargetMode="External"/><Relationship Id="rId80" Type="http://schemas.openxmlformats.org/officeDocument/2006/relationships/hyperlink" Target="consultantplus://offline/ref=E37369482BC19996B2611F33C9C66AA7609CC2B2B8FA53885CAC53DF019311496EBFC3A6D456F4E693ED382F8494EB9C0C81A92DCA95EB84H5gEJ" TargetMode="External"/><Relationship Id="rId85" Type="http://schemas.openxmlformats.org/officeDocument/2006/relationships/hyperlink" Target="consultantplus://offline/ref=E37369482BC19996B2611F33C9C66AA7609CC2B2B8FA53885CAC53DF019311496EBFC3A6D456F4E793ED382F8494EB9C0C81A92DCA95EB84H5gEJ" TargetMode="External"/><Relationship Id="rId93" Type="http://schemas.openxmlformats.org/officeDocument/2006/relationships/hyperlink" Target="consultantplus://offline/ref=E37369482BC19996B2611F33C9C66AA7609CC2B2B8FA53885CAC53DF019311496EBFC3A6D452F3E490ED382F8494EB9C0C81A92DCA95EB84H5gEJ" TargetMode="External"/><Relationship Id="rId98" Type="http://schemas.openxmlformats.org/officeDocument/2006/relationships/hyperlink" Target="consultantplus://offline/ref=E37369482BC19996B2611F33C9C66AA7609CC2B2B8FA53885CAC53DF019311496EBFC3A6D456FCE597ED382F8494EB9C0C81A92DCA95EB84H5gEJ" TargetMode="External"/><Relationship Id="rId121" Type="http://schemas.openxmlformats.org/officeDocument/2006/relationships/hyperlink" Target="consultantplus://offline/ref=E37369482BC19996B2611F33C9C66AA7609CC2B2B8FA53885CAC53DF019311496EBFC3A6D451FDE39BED382F8494EB9C0C81A92DCA95EB84H5gE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7369482BC19996B2611F33C9C66AA7609CC2B2B8FA53885CAC53DF019311496EBFC3A6D456F3E39BED382F8494EB9C0C81A92DCA95EB84H5gEJ" TargetMode="External"/><Relationship Id="rId17" Type="http://schemas.openxmlformats.org/officeDocument/2006/relationships/hyperlink" Target="consultantplus://offline/ref=E37369482BC19996B2611F33C9C66AA7609CC2B2B8FA53885CAC53DF019311496EBFC3A6D456F3E69BED382F8494EB9C0C81A92DCA95EB84H5gEJ" TargetMode="External"/><Relationship Id="rId25" Type="http://schemas.openxmlformats.org/officeDocument/2006/relationships/hyperlink" Target="consultantplus://offline/ref=E37369482BC19996B2611F33C9C66AA7609CC2B2B8FA53885CAC53DF019311496EBFC3A6D456F3EB96ED382F8494EB9C0C81A92DCA95EB84H5gEJ" TargetMode="External"/><Relationship Id="rId33" Type="http://schemas.openxmlformats.org/officeDocument/2006/relationships/hyperlink" Target="consultantplus://offline/ref=E37369482BC19996B2611F33C9C66AA7609CC2B2B8FA53885CAC53DF019311496EBFC3A6D456F1E590ED382F8494EB9C0C81A92DCA95EB84H5gEJ" TargetMode="External"/><Relationship Id="rId38" Type="http://schemas.openxmlformats.org/officeDocument/2006/relationships/hyperlink" Target="consultantplus://offline/ref=E37369482BC19996B2611F33C9C66AA7609CC2B2B8FA53885CAC53DF019311496EBFC3A6D456FCE697ED382F8494EB9C0C81A92DCA95EB84H5gEJ" TargetMode="External"/><Relationship Id="rId46" Type="http://schemas.openxmlformats.org/officeDocument/2006/relationships/hyperlink" Target="consultantplus://offline/ref=E37369482BC19996B2611F33C9C66AA7609CC2B2B8FA53885CAC53DF019311496EBFC3A6D456FCE493ED382F8494EB9C0C81A92DCA95EB84H5gEJ" TargetMode="External"/><Relationship Id="rId59" Type="http://schemas.openxmlformats.org/officeDocument/2006/relationships/hyperlink" Target="consultantplus://offline/ref=E37369482BC19996B2611F33C9C66AA7609CC2B2B8FA53885CAC53DF019311496EBFC3A6D451FDE594ED382F8494EB9C0C81A92DCA95EB84H5gEJ" TargetMode="External"/><Relationship Id="rId67" Type="http://schemas.openxmlformats.org/officeDocument/2006/relationships/hyperlink" Target="consultantplus://offline/ref=E37369482BC19996B2611F33C9C66AA7609CC2B2B8FA53885CAC53DF019311496EBFC3A6D451FDEB90ED382F8494EB9C0C81A92DCA95EB84H5gEJ" TargetMode="External"/><Relationship Id="rId103" Type="http://schemas.openxmlformats.org/officeDocument/2006/relationships/hyperlink" Target="consultantplus://offline/ref=E37369482BC19996B2611F33C9C66AA7609CC2B2B8FA53885CAC53DF019311496EBFC3A6D452FDE09AED382F8494EB9C0C81A92DCA95EB84H5gEJ" TargetMode="External"/><Relationship Id="rId108" Type="http://schemas.openxmlformats.org/officeDocument/2006/relationships/hyperlink" Target="consultantplus://offline/ref=E37369482BC19996B2611F33C9C66AA7609CC2B2B8FA53885CAC53DF019311496EBFC3A6D457FDE592ED382F8494EB9C0C81A92DCA95EB84H5gEJ" TargetMode="External"/><Relationship Id="rId116" Type="http://schemas.openxmlformats.org/officeDocument/2006/relationships/hyperlink" Target="consultantplus://offline/ref=E37369482BC19996B2611F33C9C66AA7609CC2B2B8FA53885CAC53DF019311496EBFC3A6D456F5EB90ED382F8494EB9C0C81A92DCA95EB84H5gEJ" TargetMode="External"/><Relationship Id="rId124" Type="http://schemas.openxmlformats.org/officeDocument/2006/relationships/hyperlink" Target="consultantplus://offline/ref=E37369482BC19996B2611F33C9C66AA7609AC4B3B6FB53885CAC53DF019311496EBFC3A6D453F2E595ED382F8494EB9C0C81A92DCA95EB84H5gEJ" TargetMode="External"/><Relationship Id="rId20" Type="http://schemas.openxmlformats.org/officeDocument/2006/relationships/hyperlink" Target="consultantplus://offline/ref=E37369482BC19996B2611F33C9C66AA7609CC2B2B8FA53885CAC53DF019311496EBFC3A6D456FCE19BED382F8494EB9C0C81A92DCA95EB84H5gEJ" TargetMode="External"/><Relationship Id="rId41" Type="http://schemas.openxmlformats.org/officeDocument/2006/relationships/hyperlink" Target="consultantplus://offline/ref=E37369482BC19996B2611F33C9C66AA7609CC2B2B8FA53885CAC53DF019311496EBFC3A6D456FCE793ED382F8494EB9C0C81A92DCA95EB84H5gEJ" TargetMode="External"/><Relationship Id="rId54" Type="http://schemas.openxmlformats.org/officeDocument/2006/relationships/hyperlink" Target="consultantplus://offline/ref=E37369482BC19996B2611F33C9C66AA7609CC2B2B8FA53885CAC53DF019311496EBFC3A6D456FDE693ED382F8494EB9C0C81A92DCA95EB84H5gEJ" TargetMode="External"/><Relationship Id="rId62" Type="http://schemas.openxmlformats.org/officeDocument/2006/relationships/hyperlink" Target="consultantplus://offline/ref=E37369482BC19996B2611F33C9C66AA7609CC2B2B8FA53885CAC53DF019311496EBFC3A6D451FDEA90ED382F8494EB9C0C81A92DCA95EB84H5gEJ" TargetMode="External"/><Relationship Id="rId70" Type="http://schemas.openxmlformats.org/officeDocument/2006/relationships/hyperlink" Target="consultantplus://offline/ref=E37369482BC19996B2611F33C9C66AA7609CC2B2B8FA53885CAC53DF019311496EBFC3A6D457FDE596ED382F8494EB9C0C81A92DCA95EB84H5gEJ" TargetMode="External"/><Relationship Id="rId75" Type="http://schemas.openxmlformats.org/officeDocument/2006/relationships/hyperlink" Target="consultantplus://offline/ref=E37369482BC19996B2611F33C9C66AA7609CC2B2B8FA53885CAC53DF019311496EBFC3A6D456FCE495ED382F8494EB9C0C81A92DCA95EB84H5gEJ" TargetMode="External"/><Relationship Id="rId83" Type="http://schemas.openxmlformats.org/officeDocument/2006/relationships/hyperlink" Target="consultantplus://offline/ref=E37369482BC19996B2611F33C9C66AA7609CC2B2B8FA53885CAC53DF019311496EBFC3A6D456F4E695ED382F8494EB9C0C81A92DCA95EB84H5gEJ" TargetMode="External"/><Relationship Id="rId88" Type="http://schemas.openxmlformats.org/officeDocument/2006/relationships/hyperlink" Target="consultantplus://offline/ref=E37369482BC19996B2611F33C9C66AA7609CC2B2B8FA53885CAC53DF019311496EBFC3A6D456F4E493ED382F8494EB9C0C81A92DCA95EB84H5gEJ" TargetMode="External"/><Relationship Id="rId91" Type="http://schemas.openxmlformats.org/officeDocument/2006/relationships/hyperlink" Target="consultantplus://offline/ref=E37369482BC19996B2611F33C9C66AA7609CC2B2B8FA53885CAC53DF019311496EBFC3A6D456F4E495ED382F8494EB9C0C81A92DCA95EB84H5gEJ" TargetMode="External"/><Relationship Id="rId96" Type="http://schemas.openxmlformats.org/officeDocument/2006/relationships/hyperlink" Target="consultantplus://offline/ref=E37369482BC19996B2611F33C9C66AA7609CC2B2B8FA53885CAC53DF019311496EBFC3A6D456FCE091ED382F8494EB9C0C81A92DCA95EB84H5gEJ" TargetMode="External"/><Relationship Id="rId111" Type="http://schemas.openxmlformats.org/officeDocument/2006/relationships/hyperlink" Target="consultantplus://offline/ref=E37369482BC19996B2611F33C9C66AA7609CC2B2B8FA53885CAC53DF019311496EBFC3A6D456F5E593ED382F8494EB9C0C81A92DCA95EB84H5g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369482BC19996B2611F33C9C66AA7609CC2B2B8FA53885CAC53DF019311496EBFC3A6D456F3E796ED382F8494EB9C0C81A92DCA95EB84H5gEJ" TargetMode="External"/><Relationship Id="rId15" Type="http://schemas.openxmlformats.org/officeDocument/2006/relationships/hyperlink" Target="consultantplus://offline/ref=E37369482BC19996B2611F33C9C66AA7609CC2B2B8FA53885CAC53DF019311496EBFC3A6D456F3E194ED382F8494EB9C0C81A92DCA95EB84H5gEJ" TargetMode="External"/><Relationship Id="rId23" Type="http://schemas.openxmlformats.org/officeDocument/2006/relationships/hyperlink" Target="consultantplus://offline/ref=E37369482BC19996B2611F33C9C66AA7609CC2B2B8FA53885CAC53DF019311496EBFC3A6D456F3E49AED382F8494EB9C0C81A92DCA95EB84H5gEJ" TargetMode="External"/><Relationship Id="rId28" Type="http://schemas.openxmlformats.org/officeDocument/2006/relationships/hyperlink" Target="consultantplus://offline/ref=E37369482BC19996B2611F33C9C66AA7609CC2B2B8FA53885CAC53DF019311496EBFC3A6D456F1E492ED382F8494EB9C0C81A92DCA95EB84H5gEJ" TargetMode="External"/><Relationship Id="rId36" Type="http://schemas.openxmlformats.org/officeDocument/2006/relationships/hyperlink" Target="consultantplus://offline/ref=E37369482BC19996B2611F33C9C66AA7609CC2B2B8FA53885CAC53DF019311496EBFC3A6D456F1EA90ED382F8494EB9C0C81A92DCA95EB84H5gEJ" TargetMode="External"/><Relationship Id="rId49" Type="http://schemas.openxmlformats.org/officeDocument/2006/relationships/hyperlink" Target="consultantplus://offline/ref=E37369482BC19996B2611F33C9C66AA7609CC2B2B8FA53885CAC53DF019311496EBFC3A6D456FCE193ED382F8494EB9C0C81A92DCA95EB84H5gEJ" TargetMode="External"/><Relationship Id="rId57" Type="http://schemas.openxmlformats.org/officeDocument/2006/relationships/hyperlink" Target="consultantplus://offline/ref=E37369482BC19996B2611F33C9C66AA7609CC2B2B8FA53885CAC53DF019311496EBFC3A6D451FDE592ED382F8494EB9C0C81A92DCA95EB84H5gEJ" TargetMode="External"/><Relationship Id="rId106" Type="http://schemas.openxmlformats.org/officeDocument/2006/relationships/hyperlink" Target="consultantplus://offline/ref=E37369482BC19996B2611F33C9C66AA7609CC2B2B8FA53885CAC53DF019311496EBFC3A6D456FCE391ED382F8494EB9C0C81A92DCA95EB84H5gEJ" TargetMode="External"/><Relationship Id="rId114" Type="http://schemas.openxmlformats.org/officeDocument/2006/relationships/hyperlink" Target="consultantplus://offline/ref=E37369482BC19996B2611F33C9C66AA7609CC2B2B8FA53885CAC53DF019311496EBFC3A6D456F5E595ED382F8494EB9C0C81A92DCA95EB84H5gEJ" TargetMode="External"/><Relationship Id="rId119" Type="http://schemas.openxmlformats.org/officeDocument/2006/relationships/hyperlink" Target="consultantplus://offline/ref=E37369482BC19996B2611F33C9C66AA7609CC2B2B8FA53885CAC53DF019311496EBFC3A6D456F0E195ED382F8494EB9C0C81A92DCA95EB84H5gEJ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09CC2B2B8FA53885CAC53DF019311496EBFC3A6D456F3E392ED382F8494EB9C0C81A92DCA95EB84H5gEJ" TargetMode="External"/><Relationship Id="rId31" Type="http://schemas.openxmlformats.org/officeDocument/2006/relationships/hyperlink" Target="consultantplus://offline/ref=E37369482BC19996B2611F33C9C66AA7609CC2B2B8FA53885CAC53DF019311496EBFC3A6D456FCE095ED382F8494EB9C0C81A92DCA95EB84H5gEJ" TargetMode="External"/><Relationship Id="rId44" Type="http://schemas.openxmlformats.org/officeDocument/2006/relationships/hyperlink" Target="consultantplus://offline/ref=E37369482BC19996B2611F33C9C66AA7609CC2B2B8FA53885CAC53DF019311496EBFC3A6D456FCE795ED382F8494EB9C0C81A92DCA95EB84H5gEJ" TargetMode="External"/><Relationship Id="rId52" Type="http://schemas.openxmlformats.org/officeDocument/2006/relationships/hyperlink" Target="consultantplus://offline/ref=E37369482BC19996B2611F33C9C66AA7609CC2B2B8FA53885CAC53DF019311496EBFC3A6D456FCE491ED382F8494EB9C0C81A92DCA95EB84H5gEJ" TargetMode="External"/><Relationship Id="rId60" Type="http://schemas.openxmlformats.org/officeDocument/2006/relationships/hyperlink" Target="consultantplus://offline/ref=E37369482BC19996B2611F33C9C66AA7609CC2B2B8FA53885CAC53DF019311496EBFC3A6D451FDE59AED382F8494EB9C0C81A92DCA95EB84H5gEJ" TargetMode="External"/><Relationship Id="rId65" Type="http://schemas.openxmlformats.org/officeDocument/2006/relationships/hyperlink" Target="consultantplus://offline/ref=E37369482BC19996B2611F33C9C66AA7609CC2B2B8FA53885CAC53DF019311496EBFC3A6D451FDEA9AED382F8494EB9C0C81A92DCA95EB84H5gEJ" TargetMode="External"/><Relationship Id="rId73" Type="http://schemas.openxmlformats.org/officeDocument/2006/relationships/hyperlink" Target="consultantplus://offline/ref=E37369482BC19996B2611F33C9C66AA7609CC2B2B8FA53885CAC53DF019311496EBFC3A6D451F2E491ED382F8494EB9C0C81A92DCA95EB84H5gEJ" TargetMode="External"/><Relationship Id="rId78" Type="http://schemas.openxmlformats.org/officeDocument/2006/relationships/hyperlink" Target="consultantplus://offline/ref=E37369482BC19996B2611F33C9C66AA7609CC2B2B8FA53885CAC53DF019311496EBFC3A6D456F4E195ED382F8494EB9C0C81A92DCA95EB84H5gEJ" TargetMode="External"/><Relationship Id="rId81" Type="http://schemas.openxmlformats.org/officeDocument/2006/relationships/hyperlink" Target="consultantplus://offline/ref=E37369482BC19996B2611F33C9C66AA7609CC2B2B8FA53885CAC53DF019311496EBFC3A6D456F4E691ED382F8494EB9C0C81A92DCA95EB84H5gEJ" TargetMode="External"/><Relationship Id="rId86" Type="http://schemas.openxmlformats.org/officeDocument/2006/relationships/hyperlink" Target="consultantplus://offline/ref=E37369482BC19996B2611F33C9C66AA7609CC2B2B8FA53885CAC53DF019311496EBFC3A6D456F4E791ED382F8494EB9C0C81A92DCA95EB84H5gEJ" TargetMode="External"/><Relationship Id="rId94" Type="http://schemas.openxmlformats.org/officeDocument/2006/relationships/hyperlink" Target="consultantplus://offline/ref=E37369482BC19996B2611F33C9C66AA7609CC2B2B8FA53885CAC53DF019311496EBFC3A6D451F2EA93ED382F8494EB9C0C81A92DCA95EB84H5gEJ" TargetMode="External"/><Relationship Id="rId99" Type="http://schemas.openxmlformats.org/officeDocument/2006/relationships/hyperlink" Target="consultantplus://offline/ref=E37369482BC19996B2611F33C9C66AA7609CC2B2B8FA53885CAC53DF019311496EBFC3A6D456F3E794ED382F8494EB9C0C81A92DCA95EB84H5gEJ" TargetMode="External"/><Relationship Id="rId101" Type="http://schemas.openxmlformats.org/officeDocument/2006/relationships/hyperlink" Target="consultantplus://offline/ref=E37369482BC19996B2611F33C9C66AA7609CC2B2B8FA53885CAC53DF019311496EBFC3A6D456F3E496ED382F8494EB9C0C81A92DCA95EB84H5gEJ" TargetMode="External"/><Relationship Id="rId122" Type="http://schemas.openxmlformats.org/officeDocument/2006/relationships/hyperlink" Target="consultantplus://offline/ref=E37369482BC19996B2611F33C9C66AA7609AC2B1BAFA53885CAC53DF019311496EBFC3A6D452F5E690ED382F8494EB9C0C81A92DCA95EB84H5gEJ" TargetMode="External"/><Relationship Id="rId4" Type="http://schemas.openxmlformats.org/officeDocument/2006/relationships/hyperlink" Target="consultantplus://offline/ref=E37369482BC19996B261013EDFAA34AD60939CB8BDFD5BD908FE55885EC3171C2EFFC5F39717F9E392E66C7EC5CAB2CF40CAA42EDC89EB8740DADD39HDgDJ" TargetMode="External"/><Relationship Id="rId9" Type="http://schemas.openxmlformats.org/officeDocument/2006/relationships/hyperlink" Target="consultantplus://offline/ref=E37369482BC19996B2611F33C9C66AA7609CC2B2B8FA53885CAC53DF019311496EBFC3A6D456F3E292ED382F8494EB9C0C81A92DCA95EB84H5gEJ" TargetMode="External"/><Relationship Id="rId13" Type="http://schemas.openxmlformats.org/officeDocument/2006/relationships/hyperlink" Target="consultantplus://offline/ref=E37369482BC19996B2611F33C9C66AA7609CC2B2B8FA53885CAC53DF019311496EBFC3A6D456F3E096ED382F8494EB9C0C81A92DCA95EB84H5gEJ" TargetMode="External"/><Relationship Id="rId18" Type="http://schemas.openxmlformats.org/officeDocument/2006/relationships/hyperlink" Target="consultantplus://offline/ref=E37369482BC19996B2611F33C9C66AA7609CC2B2B8FA53885CAC53DF019311496EBFC3A6D456FCE195ED382F8494EB9C0C81A92DCA95EB84H5gEJ" TargetMode="External"/><Relationship Id="rId39" Type="http://schemas.openxmlformats.org/officeDocument/2006/relationships/hyperlink" Target="consultantplus://offline/ref=E37369482BC19996B2611F33C9C66AA7609CC2B2B8FA53885CAC53DF019311496EBFC3A6D456FCE695ED382F8494EB9C0C81A92DCA95EB84H5gEJ" TargetMode="External"/><Relationship Id="rId109" Type="http://schemas.openxmlformats.org/officeDocument/2006/relationships/hyperlink" Target="consultantplus://offline/ref=E37369482BC19996B2611F33C9C66AA7609CC2B2B8FA53885CAC53DF019311496EBFC3A6D457FDE59AED382F8494EB9C0C81A92DCA95EB84H5gEJ" TargetMode="External"/><Relationship Id="rId34" Type="http://schemas.openxmlformats.org/officeDocument/2006/relationships/hyperlink" Target="consultantplus://offline/ref=E37369482BC19996B2611F33C9C66AA7609CC2B2B8FA53885CAC53DF019311496EBFC3A6D456F1E59AED382F8494EB9C0C81A92DCA95EB84H5gEJ" TargetMode="External"/><Relationship Id="rId50" Type="http://schemas.openxmlformats.org/officeDocument/2006/relationships/hyperlink" Target="consultantplus://offline/ref=E37369482BC19996B2611F33C9C66AA7609CC2B2B8FA53885CAC53DF019311496EBFC3A6D456FCE191ED382F8494EB9C0C81A92DCA95EB84H5gEJ" TargetMode="External"/><Relationship Id="rId55" Type="http://schemas.openxmlformats.org/officeDocument/2006/relationships/hyperlink" Target="consultantplus://offline/ref=E37369482BC19996B2611F33C9C66AA7609CC2B2B8FA53885CAC53DF019311496EBFC3A6D456F3EB9BED382F8494EB9C0C81A92DCA95EB84H5gEJ" TargetMode="External"/><Relationship Id="rId76" Type="http://schemas.openxmlformats.org/officeDocument/2006/relationships/hyperlink" Target="consultantplus://offline/ref=E37369482BC19996B2611F33C9C66AA7609CC2B2B8FA53885CAC53DF019311496EBFC3A6D456F4E191ED382F8494EB9C0C81A92DCA95EB84H5gEJ" TargetMode="External"/><Relationship Id="rId97" Type="http://schemas.openxmlformats.org/officeDocument/2006/relationships/hyperlink" Target="consultantplus://offline/ref=E37369482BC19996B2611F33C9C66AA7609CC2B2B8FA53885CAC53DF019311496EBFC3A6D456F1E192ED382F8494EB9C0C81A92DCA95EB84H5gEJ" TargetMode="External"/><Relationship Id="rId104" Type="http://schemas.openxmlformats.org/officeDocument/2006/relationships/hyperlink" Target="consultantplus://offline/ref=E37369482BC19996B2611F33C9C66AA7609CC2B2B8FA53885CAC53DF019311496EBFC3A6D452FDE192ED382F8494EB9C0C81A92DCA95EB84H5gEJ" TargetMode="External"/><Relationship Id="rId120" Type="http://schemas.openxmlformats.org/officeDocument/2006/relationships/hyperlink" Target="consultantplus://offline/ref=E37369482BC19996B2611F33C9C66AA7609CC2B2B8FA53885CAC53DF019311496EBFC3A6D456FCE591ED382F8494EB9C0C81A92DCA95EB84H5gEJ" TargetMode="External"/><Relationship Id="rId125" Type="http://schemas.openxmlformats.org/officeDocument/2006/relationships/hyperlink" Target="consultantplus://offline/ref=E37369482BC19996B2611F33C9C66AA7609AC4B3B6FB53885CAC53DF019311496EBFC3A6D456FCE399B23D3A95CCE4961A9FA832D697E9H8g6J" TargetMode="External"/><Relationship Id="rId7" Type="http://schemas.openxmlformats.org/officeDocument/2006/relationships/hyperlink" Target="consultantplus://offline/ref=E37369482BC19996B2611F33C9C66AA7609CC2B2B8FA53885CAC53DF019311496EBFC3A6D456FCE09BED382F8494EB9C0C81A92DCA95EB84H5gEJ" TargetMode="External"/><Relationship Id="rId71" Type="http://schemas.openxmlformats.org/officeDocument/2006/relationships/hyperlink" Target="consultantplus://offline/ref=E37369482BC19996B2611F33C9C66AA7609CC2B2B8FA53885CAC53DF019311496EBFC3A6D456FCE593ED382F8494EB9C0C81A92DCA95EB84H5gEJ" TargetMode="External"/><Relationship Id="rId92" Type="http://schemas.openxmlformats.org/officeDocument/2006/relationships/hyperlink" Target="consultantplus://offline/ref=E37369482BC19996B2611F33C9C66AA7609CC2B2B8FA53885CAC53DF019311496EBFC3A6D456F4E597ED382F8494EB9C0C81A92DCA95EB84H5g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37369482BC19996B2611F33C9C66AA7609CC2B2B8FA53885CAC53DF019311496EBFC3A6D456F1E490ED382F8494EB9C0C81A92DCA95EB84H5gEJ" TargetMode="External"/><Relationship Id="rId24" Type="http://schemas.openxmlformats.org/officeDocument/2006/relationships/hyperlink" Target="consultantplus://offline/ref=E37369482BC19996B2611F33C9C66AA7609CC2B2B8FA53885CAC53DF019311496EBFC3A6D456F3EA9AED382F8494EB9C0C81A92DCA95EB84H5gEJ" TargetMode="External"/><Relationship Id="rId40" Type="http://schemas.openxmlformats.org/officeDocument/2006/relationships/hyperlink" Target="consultantplus://offline/ref=E37369482BC19996B2611F33C9C66AA7609CC2B2B8FA53885CAC53DF019311496EBFC3A6D456FCE69BED382F8494EB9C0C81A92DCA95EB84H5gEJ" TargetMode="External"/><Relationship Id="rId45" Type="http://schemas.openxmlformats.org/officeDocument/2006/relationships/hyperlink" Target="consultantplus://offline/ref=E37369482BC19996B2611F33C9C66AA7609CC2B2B8FA53885CAC53DF019311496EBFC3A6D456FCE79BED382F8494EB9C0C81A92DCA95EB84H5gEJ" TargetMode="External"/><Relationship Id="rId66" Type="http://schemas.openxmlformats.org/officeDocument/2006/relationships/hyperlink" Target="consultantplus://offline/ref=E37369482BC19996B2611F33C9C66AA7609CC2B2B8FA53885CAC53DF019311496EBFC3A6D451FDEB92ED382F8494EB9C0C81A92DCA95EB84H5gEJ" TargetMode="External"/><Relationship Id="rId87" Type="http://schemas.openxmlformats.org/officeDocument/2006/relationships/hyperlink" Target="consultantplus://offline/ref=E37369482BC19996B2611F33C9C66AA7609CC2B2B8FA53885CAC53DF019311496EBFC3A6D456F4E795ED382F8494EB9C0C81A92DCA95EB84H5gEJ" TargetMode="External"/><Relationship Id="rId110" Type="http://schemas.openxmlformats.org/officeDocument/2006/relationships/hyperlink" Target="consultantplus://offline/ref=E37369482BC19996B2611F33C9C66AA7609CC2B2B8FA53885CAC53DF019311496EBFC3A6D456FCE395ED382F8494EB9C0C81A92DCA95EB84H5gEJ" TargetMode="External"/><Relationship Id="rId115" Type="http://schemas.openxmlformats.org/officeDocument/2006/relationships/hyperlink" Target="consultantplus://offline/ref=E37369482BC19996B2611F33C9C66AA7609CC2B2B8FA53885CAC53DF019311496EBFC3A6D456F5E59BED382F8494EB9C0C81A92DCA95EB84H5gEJ" TargetMode="External"/><Relationship Id="rId61" Type="http://schemas.openxmlformats.org/officeDocument/2006/relationships/hyperlink" Target="consultantplus://offline/ref=E37369482BC19996B2611F33C9C66AA7609CC2B2B8FA53885CAC53DF019311496EBFC3A6D451FDEA92ED382F8494EB9C0C81A92DCA95EB84H5gEJ" TargetMode="External"/><Relationship Id="rId82" Type="http://schemas.openxmlformats.org/officeDocument/2006/relationships/hyperlink" Target="consultantplus://offline/ref=E37369482BC19996B2611F33C9C66AA7609CC2B2B8FA53885CAC53DF019311496EBFC3A6D456F4E697ED382F8494EB9C0C81A92DCA95EB84H5g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70</Pages>
  <Words>12131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2020-01-29T13:48:00Z</dcterms:created>
  <dcterms:modified xsi:type="dcterms:W3CDTF">2020-01-29T13:49:00Z</dcterms:modified>
</cp:coreProperties>
</file>